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A8" w:rsidRDefault="00070584" w:rsidP="001746D1">
      <w:pPr>
        <w:pStyle w:val="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6.05pt;margin-top:-39.75pt;width:531pt;height:154.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9RV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" stroked="f">
            <v:textbox>
              <w:txbxContent>
                <w:p w:rsidR="00F62873" w:rsidRDefault="005558AC" w:rsidP="008F3363">
                  <w:pPr>
                    <w:pStyle w:val="1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95300" cy="647700"/>
                        <wp:effectExtent l="19050" t="0" r="0" b="0"/>
                        <wp:docPr id="1" name="Рисунок 2" descr="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lum contrast="4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62873" w:rsidRPr="007E6C72" w:rsidRDefault="00F62873" w:rsidP="008F3363">
                  <w:pPr>
                    <w:pStyle w:val="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E6C72">
                    <w:rPr>
                      <w:b/>
                      <w:sz w:val="24"/>
                      <w:szCs w:val="24"/>
                    </w:rPr>
                    <w:t>АДМИНИСТРАЦИЯ</w:t>
                  </w:r>
                </w:p>
                <w:p w:rsidR="00F62873" w:rsidRPr="007E6C72" w:rsidRDefault="00F62873" w:rsidP="008F3363">
                  <w:pPr>
                    <w:pStyle w:val="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E6C72">
                    <w:rPr>
                      <w:b/>
                      <w:sz w:val="24"/>
                      <w:szCs w:val="24"/>
                    </w:rPr>
                    <w:t>СРЕДНЕАХТУБИНСКОГО МУНИЦИПАЛЬНОГО РАЙОНА</w:t>
                  </w:r>
                </w:p>
                <w:p w:rsidR="00F62873" w:rsidRDefault="00F62873" w:rsidP="008F3363">
                  <w:pPr>
                    <w:pStyle w:val="1"/>
                    <w:jc w:val="center"/>
                    <w:rPr>
                      <w:b/>
                    </w:rPr>
                  </w:pPr>
                  <w:r w:rsidRPr="007E6C72">
                    <w:rPr>
                      <w:b/>
                      <w:sz w:val="24"/>
                      <w:szCs w:val="24"/>
                    </w:rPr>
                    <w:t>ВОЛГОГРАДСКОЙ ОБЛАСТИ</w:t>
                  </w:r>
                </w:p>
                <w:p w:rsidR="00F62873" w:rsidRPr="0072499A" w:rsidRDefault="00F62873" w:rsidP="008F3363"/>
                <w:p w:rsidR="00F62873" w:rsidRDefault="00F62873" w:rsidP="008F3363">
                  <w:pPr>
                    <w:jc w:val="center"/>
                    <w:rPr>
                      <w:rFonts w:ascii="Arial Narrow" w:hAnsi="Arial Narrow" w:cs="Arial"/>
                      <w:b/>
                      <w:sz w:val="44"/>
                    </w:rPr>
                  </w:pPr>
                  <w:r w:rsidRPr="001D42BA">
                    <w:rPr>
                      <w:rFonts w:ascii="Arial Narrow" w:hAnsi="Arial Narrow" w:cs="Arial"/>
                      <w:b/>
                      <w:sz w:val="44"/>
                    </w:rPr>
                    <w:t>П О С Т А Н О В Л Е Н И Е</w:t>
                  </w:r>
                </w:p>
                <w:p w:rsidR="00F62873" w:rsidRPr="001D42BA" w:rsidRDefault="00F62873" w:rsidP="008F3363">
                  <w:pPr>
                    <w:pStyle w:val="5"/>
                    <w:pBdr>
                      <w:bottom w:val="thinThickSmallGap" w:sz="24" w:space="1" w:color="auto"/>
                    </w:pBdr>
                    <w:jc w:val="left"/>
                    <w:rPr>
                      <w:rFonts w:ascii="Arial Narrow" w:hAnsi="Arial Narrow" w:cs="Arial"/>
                      <w:sz w:val="6"/>
                      <w:szCs w:val="6"/>
                      <w:u w:val="single"/>
                    </w:rPr>
                  </w:pPr>
                </w:p>
                <w:p w:rsidR="00F62873" w:rsidRPr="001D42BA" w:rsidRDefault="00F62873" w:rsidP="008F3363">
                  <w:pPr>
                    <w:jc w:val="center"/>
                    <w:rPr>
                      <w:sz w:val="6"/>
                      <w:szCs w:val="6"/>
                    </w:rPr>
                  </w:pPr>
                </w:p>
                <w:p w:rsidR="00F62873" w:rsidRDefault="00F62873" w:rsidP="008F3363"/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left:0;text-align:left;margin-left:367.05pt;margin-top:-20.55pt;width:135pt;height:3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" stroked="f">
            <v:textbox>
              <w:txbxContent>
                <w:p w:rsidR="00F62873" w:rsidRPr="00142A65" w:rsidRDefault="00785AA2" w:rsidP="003A768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04024227</w:t>
                  </w:r>
                </w:p>
                <w:p w:rsidR="00F62873" w:rsidRPr="00F63BA3" w:rsidRDefault="00F62873" w:rsidP="00F63BA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F62873" w:rsidRPr="00CC6229" w:rsidRDefault="00F62873" w:rsidP="008F336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8F19A8">
        <w:t xml:space="preserve"> 722э</w:t>
      </w:r>
    </w:p>
    <w:p w:rsidR="008F19A8" w:rsidRDefault="008F19A8" w:rsidP="008F3363">
      <w:pPr>
        <w:pStyle w:val="3"/>
        <w:pBdr>
          <w:bottom w:val="thinThickSmallGap" w:sz="24" w:space="1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8F19A8" w:rsidRPr="00F52E9C" w:rsidRDefault="008F19A8" w:rsidP="008F3363">
      <w:pPr>
        <w:pStyle w:val="3"/>
        <w:pBdr>
          <w:bottom w:val="thinThickSmallGap" w:sz="24" w:space="1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8F19A8" w:rsidRDefault="008F19A8" w:rsidP="008F3363">
      <w:pPr>
        <w:pStyle w:val="5"/>
        <w:pBdr>
          <w:bottom w:val="thinThickSmallGap" w:sz="24" w:space="1" w:color="auto"/>
        </w:pBdr>
        <w:rPr>
          <w:rFonts w:ascii="Arial Narrow" w:hAnsi="Arial Narrow" w:cs="Arial"/>
          <w:sz w:val="44"/>
        </w:rPr>
      </w:pPr>
    </w:p>
    <w:p w:rsidR="008F19A8" w:rsidRPr="00F52E9C" w:rsidRDefault="008F19A8" w:rsidP="008F3363">
      <w:pPr>
        <w:pStyle w:val="5"/>
        <w:rPr>
          <w:rFonts w:ascii="Arial Narrow" w:hAnsi="Arial Narrow" w:cs="Arial"/>
          <w:sz w:val="44"/>
          <w:u w:val="single"/>
        </w:rPr>
      </w:pPr>
    </w:p>
    <w:p w:rsidR="008F19A8" w:rsidRPr="001D42BA" w:rsidRDefault="008F19A8" w:rsidP="008F3363">
      <w:pPr>
        <w:jc w:val="both"/>
        <w:rPr>
          <w:sz w:val="16"/>
          <w:szCs w:val="16"/>
        </w:rPr>
      </w:pPr>
    </w:p>
    <w:p w:rsidR="008F19A8" w:rsidRPr="00ED35D6" w:rsidRDefault="003A7684" w:rsidP="00F724F4">
      <w:pPr>
        <w:jc w:val="both"/>
        <w:rPr>
          <w:sz w:val="28"/>
        </w:rPr>
      </w:pPr>
      <w:r>
        <w:rPr>
          <w:sz w:val="28"/>
        </w:rPr>
        <w:t xml:space="preserve">от </w:t>
      </w:r>
      <w:r w:rsidR="00785AA2">
        <w:rPr>
          <w:sz w:val="28"/>
          <w:u w:val="single"/>
        </w:rPr>
        <w:t>28 марта 2020 г.</w:t>
      </w:r>
      <w:r>
        <w:rPr>
          <w:sz w:val="28"/>
        </w:rPr>
        <w:t xml:space="preserve"> № </w:t>
      </w:r>
      <w:r w:rsidR="00785AA2">
        <w:rPr>
          <w:sz w:val="28"/>
          <w:u w:val="single"/>
        </w:rPr>
        <w:t>193</w:t>
      </w:r>
    </w:p>
    <w:p w:rsidR="008F19A8" w:rsidRPr="003A7684" w:rsidRDefault="008F19A8" w:rsidP="0046051F">
      <w:pPr>
        <w:rPr>
          <w:sz w:val="28"/>
          <w:szCs w:val="28"/>
        </w:rPr>
      </w:pPr>
    </w:p>
    <w:p w:rsidR="001C220F" w:rsidRDefault="00325C90" w:rsidP="003F450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дополнительных мерах по снижению рисков завоза и распространения новой коронавирусной инфекции (2019-</w:t>
      </w:r>
      <w:r>
        <w:rPr>
          <w:sz w:val="28"/>
          <w:szCs w:val="28"/>
          <w:lang w:val="en-US"/>
        </w:rPr>
        <w:t>nCoV</w:t>
      </w:r>
      <w:r>
        <w:rPr>
          <w:sz w:val="28"/>
          <w:szCs w:val="28"/>
        </w:rPr>
        <w:t>)</w:t>
      </w:r>
    </w:p>
    <w:p w:rsidR="001E1C7D" w:rsidRPr="009C0710" w:rsidRDefault="001E1C7D" w:rsidP="007D3EF1">
      <w:pPr>
        <w:jc w:val="both"/>
        <w:rPr>
          <w:sz w:val="28"/>
          <w:szCs w:val="28"/>
        </w:rPr>
      </w:pPr>
    </w:p>
    <w:p w:rsidR="002163D8" w:rsidRDefault="00804CD4" w:rsidP="00785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6 пункта 1 статьи 51 Федерального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кона от 30.03.1999 № 52-ФЗ «О санитарно-эпидемиологическом благоп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лучии населения», а также во исполнение рекомендаций, установленных Постановлени</w:t>
      </w:r>
      <w:r w:rsidR="001E7A91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1E7A91">
        <w:rPr>
          <w:sz w:val="28"/>
          <w:szCs w:val="28"/>
        </w:rPr>
        <w:t>и</w:t>
      </w:r>
      <w:r>
        <w:rPr>
          <w:sz w:val="28"/>
          <w:szCs w:val="28"/>
        </w:rPr>
        <w:t xml:space="preserve"> Губернатора Волгоградской области  от 15 марта 2020 г. № 179 «О введении режима повышенной готовности функционирования органов управления, сил и средств территориальной подсистемы Волг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градской области единой государственной системы предупреждения и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квидации чрезвычайных ситуаций», </w:t>
      </w:r>
      <w:r w:rsidR="001E7A91">
        <w:rPr>
          <w:sz w:val="28"/>
          <w:szCs w:val="28"/>
        </w:rPr>
        <w:t>от 27 марта 2020 г. № 223 «О внесен</w:t>
      </w:r>
      <w:r w:rsidR="001E7A91">
        <w:rPr>
          <w:sz w:val="28"/>
          <w:szCs w:val="28"/>
        </w:rPr>
        <w:t>и</w:t>
      </w:r>
      <w:r w:rsidR="001E7A91">
        <w:rPr>
          <w:sz w:val="28"/>
          <w:szCs w:val="28"/>
        </w:rPr>
        <w:t>и изменения Губернатора Волгоградской области от 15 марта 2020 г. № 179 «О введении режима повышенной готовности функционирования органов управления, сил и средств территориальной подсистемы Волг</w:t>
      </w:r>
      <w:r w:rsidR="001E7A91">
        <w:rPr>
          <w:sz w:val="28"/>
          <w:szCs w:val="28"/>
        </w:rPr>
        <w:t>о</w:t>
      </w:r>
      <w:r w:rsidR="001E7A91">
        <w:rPr>
          <w:sz w:val="28"/>
          <w:szCs w:val="28"/>
        </w:rPr>
        <w:t>градской области единой государственной системы предупреждения и л</w:t>
      </w:r>
      <w:r w:rsidR="001E7A91">
        <w:rPr>
          <w:sz w:val="28"/>
          <w:szCs w:val="28"/>
        </w:rPr>
        <w:t>и</w:t>
      </w:r>
      <w:r w:rsidR="001E7A91">
        <w:rPr>
          <w:sz w:val="28"/>
          <w:szCs w:val="28"/>
        </w:rPr>
        <w:t xml:space="preserve">квидации чрезвычайных ситуаций», </w:t>
      </w:r>
      <w:r>
        <w:rPr>
          <w:sz w:val="28"/>
          <w:szCs w:val="28"/>
        </w:rPr>
        <w:t>в целях минимизации последствий от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ных чрезвычайных ситуаций, а также в целях принятия дополнительных усиленных мер по защите населения и территории Среднеахтубинского района от чрезвычайных ситу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</w:t>
      </w:r>
      <w:r w:rsidR="00785AA2">
        <w:rPr>
          <w:sz w:val="28"/>
          <w:szCs w:val="28"/>
        </w:rPr>
        <w:t xml:space="preserve"> </w:t>
      </w:r>
      <w:r w:rsidR="002163D8">
        <w:rPr>
          <w:sz w:val="28"/>
          <w:szCs w:val="28"/>
        </w:rPr>
        <w:t>п</w:t>
      </w:r>
      <w:r w:rsidR="000C364D">
        <w:rPr>
          <w:sz w:val="28"/>
          <w:szCs w:val="28"/>
        </w:rPr>
        <w:t xml:space="preserve"> </w:t>
      </w:r>
      <w:r w:rsidR="002163D8">
        <w:rPr>
          <w:sz w:val="28"/>
          <w:szCs w:val="28"/>
        </w:rPr>
        <w:t>о</w:t>
      </w:r>
      <w:r w:rsidR="000C364D">
        <w:rPr>
          <w:sz w:val="28"/>
          <w:szCs w:val="28"/>
        </w:rPr>
        <w:t xml:space="preserve"> </w:t>
      </w:r>
      <w:r w:rsidR="002163D8">
        <w:rPr>
          <w:sz w:val="28"/>
          <w:szCs w:val="28"/>
        </w:rPr>
        <w:t>с</w:t>
      </w:r>
      <w:r w:rsidR="000C364D">
        <w:rPr>
          <w:sz w:val="28"/>
          <w:szCs w:val="28"/>
        </w:rPr>
        <w:t xml:space="preserve"> </w:t>
      </w:r>
      <w:r w:rsidR="002163D8">
        <w:rPr>
          <w:sz w:val="28"/>
          <w:szCs w:val="28"/>
        </w:rPr>
        <w:t>т</w:t>
      </w:r>
      <w:r w:rsidR="000C364D">
        <w:rPr>
          <w:sz w:val="28"/>
          <w:szCs w:val="28"/>
        </w:rPr>
        <w:t xml:space="preserve"> </w:t>
      </w:r>
      <w:r w:rsidR="002163D8">
        <w:rPr>
          <w:sz w:val="28"/>
          <w:szCs w:val="28"/>
        </w:rPr>
        <w:t>а</w:t>
      </w:r>
      <w:r w:rsidR="000C364D">
        <w:rPr>
          <w:sz w:val="28"/>
          <w:szCs w:val="28"/>
        </w:rPr>
        <w:t xml:space="preserve"> </w:t>
      </w:r>
      <w:r w:rsidR="002163D8">
        <w:rPr>
          <w:sz w:val="28"/>
          <w:szCs w:val="28"/>
        </w:rPr>
        <w:t>н</w:t>
      </w:r>
      <w:r w:rsidR="000C364D">
        <w:rPr>
          <w:sz w:val="28"/>
          <w:szCs w:val="28"/>
        </w:rPr>
        <w:t xml:space="preserve"> </w:t>
      </w:r>
      <w:r w:rsidR="002163D8">
        <w:rPr>
          <w:sz w:val="28"/>
          <w:szCs w:val="28"/>
        </w:rPr>
        <w:t>о</w:t>
      </w:r>
      <w:r w:rsidR="000C364D">
        <w:rPr>
          <w:sz w:val="28"/>
          <w:szCs w:val="28"/>
        </w:rPr>
        <w:t xml:space="preserve"> </w:t>
      </w:r>
      <w:r w:rsidR="002163D8">
        <w:rPr>
          <w:sz w:val="28"/>
          <w:szCs w:val="28"/>
        </w:rPr>
        <w:t>в</w:t>
      </w:r>
      <w:r w:rsidR="000C364D">
        <w:rPr>
          <w:sz w:val="28"/>
          <w:szCs w:val="28"/>
        </w:rPr>
        <w:t xml:space="preserve"> </w:t>
      </w:r>
      <w:r w:rsidR="002163D8">
        <w:rPr>
          <w:sz w:val="28"/>
          <w:szCs w:val="28"/>
        </w:rPr>
        <w:t>л</w:t>
      </w:r>
      <w:r w:rsidR="000C364D">
        <w:rPr>
          <w:sz w:val="28"/>
          <w:szCs w:val="28"/>
        </w:rPr>
        <w:t xml:space="preserve"> </w:t>
      </w:r>
      <w:r w:rsidR="002163D8">
        <w:rPr>
          <w:sz w:val="28"/>
          <w:szCs w:val="28"/>
        </w:rPr>
        <w:t>я</w:t>
      </w:r>
      <w:r w:rsidR="000C364D">
        <w:rPr>
          <w:sz w:val="28"/>
          <w:szCs w:val="28"/>
        </w:rPr>
        <w:t xml:space="preserve"> </w:t>
      </w:r>
      <w:r w:rsidR="002163D8">
        <w:rPr>
          <w:sz w:val="28"/>
          <w:szCs w:val="28"/>
        </w:rPr>
        <w:t>ю:</w:t>
      </w:r>
    </w:p>
    <w:p w:rsidR="00495273" w:rsidRDefault="00325C90" w:rsidP="0049527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Рекомендовать главам администраций городских и сельских поселений Среднеахтубинского муниципального района, руководителям </w:t>
      </w:r>
      <w:r w:rsidR="009A707D">
        <w:rPr>
          <w:sz w:val="28"/>
          <w:szCs w:val="28"/>
        </w:rPr>
        <w:t xml:space="preserve">общественных организаций и объединений, осуществляющих свою деятельность на территории Среднеахтубинского района, максимально сократить количество проводимых массовых мероприятий, в том числе деловых, спортивных, культурных и развлекательных, и, по возможности, проводить их </w:t>
      </w:r>
      <w:r w:rsidR="00B4374C">
        <w:rPr>
          <w:sz w:val="28"/>
          <w:szCs w:val="28"/>
        </w:rPr>
        <w:t>в видеоформате или без зрителей, допуская возможность проведения только неотложных мероприятий.</w:t>
      </w:r>
    </w:p>
    <w:p w:rsidR="002163D8" w:rsidRDefault="002163D8" w:rsidP="002C70A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04CD4">
        <w:rPr>
          <w:sz w:val="28"/>
          <w:szCs w:val="28"/>
        </w:rPr>
        <w:t>Гражданам, проживающим (находящимися) на территории Среднеахтубинского муниципального района:</w:t>
      </w:r>
    </w:p>
    <w:p w:rsidR="00804CD4" w:rsidRDefault="00804CD4" w:rsidP="002C70A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C209CF">
        <w:rPr>
          <w:sz w:val="28"/>
          <w:szCs w:val="28"/>
        </w:rPr>
        <w:t>П</w:t>
      </w:r>
      <w:r>
        <w:rPr>
          <w:sz w:val="28"/>
          <w:szCs w:val="28"/>
        </w:rPr>
        <w:t>рибывшим с территории иностранных государств:</w:t>
      </w:r>
    </w:p>
    <w:p w:rsidR="00804CD4" w:rsidRDefault="00804CD4" w:rsidP="002C70A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самоизоляцию на дому на срок 14 дней со дня прибытия в Российскую Федерацию (не посещать работу, учебу, минимизировать посещение общественных мест);</w:t>
      </w:r>
    </w:p>
    <w:p w:rsidR="00804CD4" w:rsidRDefault="00804CD4" w:rsidP="002C70A3">
      <w:pPr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незамедлительно сообщать о своем возвращении своих несовершеннолетних детей, месте, датах пребывания за рубежом</w:t>
      </w:r>
      <w:r w:rsidR="00C209CF">
        <w:rPr>
          <w:sz w:val="28"/>
          <w:szCs w:val="28"/>
        </w:rPr>
        <w:t xml:space="preserve">, свою контактную информацию, включая сведения о месте регистрации и месте </w:t>
      </w:r>
      <w:r w:rsidR="00C209CF">
        <w:rPr>
          <w:sz w:val="28"/>
          <w:szCs w:val="28"/>
        </w:rPr>
        <w:lastRenderedPageBreak/>
        <w:t>фактического пребывания, на горячую линию по вопросам распространения новой коронавирусной инфекции, вызванной 2019-</w:t>
      </w:r>
      <w:r w:rsidR="00C209CF">
        <w:rPr>
          <w:sz w:val="28"/>
          <w:szCs w:val="28"/>
          <w:lang w:val="en-US"/>
        </w:rPr>
        <w:t>nCoV</w:t>
      </w:r>
      <w:r w:rsidR="00C209CF">
        <w:rPr>
          <w:sz w:val="28"/>
          <w:szCs w:val="28"/>
        </w:rPr>
        <w:t xml:space="preserve">, в </w:t>
      </w:r>
      <w:r w:rsidR="00C209CF" w:rsidRPr="00C209CF">
        <w:rPr>
          <w:color w:val="000000"/>
          <w:sz w:val="28"/>
          <w:szCs w:val="28"/>
        </w:rPr>
        <w:t>Среднеахтубинском районе</w:t>
      </w:r>
      <w:r w:rsidR="00C209CF" w:rsidRPr="00C209CF">
        <w:rPr>
          <w:color w:val="FF0000"/>
          <w:sz w:val="28"/>
          <w:szCs w:val="28"/>
        </w:rPr>
        <w:t xml:space="preserve"> </w:t>
      </w:r>
      <w:r w:rsidR="00C209CF" w:rsidRPr="00B4374C">
        <w:rPr>
          <w:color w:val="000000"/>
          <w:sz w:val="28"/>
          <w:szCs w:val="28"/>
        </w:rPr>
        <w:t>по телефону</w:t>
      </w:r>
      <w:r w:rsidR="00C209CF">
        <w:rPr>
          <w:color w:val="FF0000"/>
          <w:sz w:val="28"/>
          <w:szCs w:val="28"/>
        </w:rPr>
        <w:t xml:space="preserve"> </w:t>
      </w:r>
      <w:r w:rsidR="00B4374C" w:rsidRPr="00B4374C">
        <w:rPr>
          <w:sz w:val="28"/>
          <w:szCs w:val="28"/>
        </w:rPr>
        <w:t>884479 5-10-82</w:t>
      </w:r>
      <w:r w:rsidR="00B4374C">
        <w:rPr>
          <w:sz w:val="28"/>
          <w:szCs w:val="28"/>
        </w:rPr>
        <w:t xml:space="preserve"> </w:t>
      </w:r>
      <w:r w:rsidR="00C209CF">
        <w:rPr>
          <w:color w:val="000000"/>
          <w:sz w:val="28"/>
          <w:szCs w:val="28"/>
        </w:rPr>
        <w:t>или по телефону 112 системы обеспечения вызова экстренных оперативных служб.</w:t>
      </w:r>
    </w:p>
    <w:p w:rsidR="00C209CF" w:rsidRDefault="00C209CF" w:rsidP="002C70A3">
      <w:pPr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Совместно проживающим в период обеспечения самоизоляции с гражданами, указанными в 2.1 настоящего пункта, а также с гражданами, в отношении которых приняты постановления санитарных врачей об изоляции, - обеспечить самоизоляцию на дому на срок 14 дней либо на срок, указанный в постановлениях санитарных врачей.</w:t>
      </w:r>
    </w:p>
    <w:p w:rsidR="00C209CF" w:rsidRDefault="00C209CF" w:rsidP="002C70A3">
      <w:pPr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При появлении первых симптомов респираторных </w:t>
      </w:r>
      <w:r w:rsidR="00495273">
        <w:rPr>
          <w:color w:val="000000"/>
          <w:sz w:val="28"/>
          <w:szCs w:val="28"/>
        </w:rPr>
        <w:t>заболеваний и (или) нарушении функций организма (отклонении от норм физиологических функций организма) незамедлительно обращаться за медицинской помощью на дому без посещения медицинских организаций по телефонам либо в электронном виде на сайт соответствующего учреждения в сети Интернет, или на горячую линию, или по телефону 112 системы обеспечения вызова экстренных оперативных служб.</w:t>
      </w:r>
    </w:p>
    <w:p w:rsidR="00B4374C" w:rsidRDefault="00B4374C" w:rsidP="002C70A3">
      <w:pPr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Соблюдать </w:t>
      </w:r>
      <w:r w:rsidR="00FA2921">
        <w:rPr>
          <w:color w:val="000000"/>
          <w:sz w:val="28"/>
          <w:szCs w:val="28"/>
        </w:rPr>
        <w:t>постановления санитарных врачей об изоляции.</w:t>
      </w:r>
    </w:p>
    <w:p w:rsidR="00FA2921" w:rsidRDefault="00FA2921" w:rsidP="002C70A3">
      <w:pPr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Рекомендовать гражданам, проживающим (находящимся) на территории Среднеахтубинского района:</w:t>
      </w:r>
    </w:p>
    <w:p w:rsidR="00FA2921" w:rsidRDefault="00B40B08" w:rsidP="002C70A3">
      <w:pPr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использовать механизм получения государственных и муниципальных услуг дистанционно, в электронной форме, при этом максимально исключив посещение соответствующих учреждений;</w:t>
      </w:r>
    </w:p>
    <w:p w:rsidR="00B40B08" w:rsidRDefault="00B40B08" w:rsidP="002C70A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воздержаться от поездок на территории, неблагополучные по санитарно-эпидемиологической обстановке, связанной с коронавирусной инфекцией, вызванной </w:t>
      </w:r>
      <w:r>
        <w:rPr>
          <w:sz w:val="28"/>
          <w:szCs w:val="28"/>
        </w:rPr>
        <w:t>2019-</w:t>
      </w:r>
      <w:r>
        <w:rPr>
          <w:sz w:val="28"/>
          <w:szCs w:val="28"/>
          <w:lang w:val="en-US"/>
        </w:rPr>
        <w:t>nCoV</w:t>
      </w:r>
      <w:r>
        <w:rPr>
          <w:sz w:val="28"/>
          <w:szCs w:val="28"/>
        </w:rPr>
        <w:t>;</w:t>
      </w:r>
    </w:p>
    <w:p w:rsidR="00B40B08" w:rsidRDefault="00B40B08" w:rsidP="002C70A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воздержаться от посещения религиозных объектов;</w:t>
      </w:r>
    </w:p>
    <w:p w:rsidR="00B40B08" w:rsidRDefault="00B40B08" w:rsidP="002C70A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желающим произвести государственную регистрацию брака в торжественной обстановке, перенести ее на более поздний срок либо ограничить количество участников мероприятия (не более 10 человек, включая сотрудников органа ЗАГС).</w:t>
      </w:r>
    </w:p>
    <w:p w:rsidR="00B40B08" w:rsidRDefault="00B40B08" w:rsidP="002C70A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Рекомендовать </w:t>
      </w:r>
      <w:r w:rsidR="00BC6E51">
        <w:rPr>
          <w:sz w:val="28"/>
          <w:szCs w:val="28"/>
        </w:rPr>
        <w:t>гражданам в возрасте старше 65 лет соблюдать режим самоизоляции по месту проживания либо в иных помещениях ( в том числе в жилых и садовых домах).</w:t>
      </w:r>
    </w:p>
    <w:p w:rsidR="00BC6E51" w:rsidRDefault="00BC6E51" w:rsidP="002C70A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Временно приостановить на территории Среднеахтубинского муниципального района: </w:t>
      </w:r>
    </w:p>
    <w:p w:rsidR="00BC6E51" w:rsidRDefault="00BC6E51" w:rsidP="002C70A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Проведение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аттакционах и в иных местах массового посещения граждан.</w:t>
      </w:r>
    </w:p>
    <w:p w:rsidR="00BC6E51" w:rsidRDefault="00BC6E51" w:rsidP="002C70A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Посещение гражданами зданий, строений, сооружений (помещений в них), предназначенных преимущественно для проведения мероприятий (оказание услуг), указанных в пункте 5.1. настоящего пункта, </w:t>
      </w:r>
      <w:r>
        <w:rPr>
          <w:sz w:val="28"/>
          <w:szCs w:val="28"/>
        </w:rPr>
        <w:lastRenderedPageBreak/>
        <w:t xml:space="preserve">в том числе ночных клубов (дискотек) и иных аналогичных объектов, кинотеатров (кинозалов), детских </w:t>
      </w:r>
      <w:r w:rsidR="00B9796F">
        <w:rPr>
          <w:sz w:val="28"/>
          <w:szCs w:val="28"/>
        </w:rPr>
        <w:t>игровых комнат и детских развлекательных центров, иных развлекательных и досуговых заведений.</w:t>
      </w:r>
    </w:p>
    <w:p w:rsidR="00B9796F" w:rsidRDefault="00B9796F" w:rsidP="002C70A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Оказание стоматологических услуг, за исключением услуг, связанных с лечением заболеваний и состояний, требующих оказания стоматологической помощи в экстренной или неотложной форме.</w:t>
      </w:r>
    </w:p>
    <w:p w:rsidR="00B9796F" w:rsidRDefault="00B9796F" w:rsidP="002C70A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 Предоставление кальянов для курения в ресторанах, барах, кафе и в иных аналогичных объектах.</w:t>
      </w:r>
    </w:p>
    <w:p w:rsidR="00B9796F" w:rsidRDefault="00B9796F" w:rsidP="002C70A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С 28 марта по 05 апреля 2020 г. приостановить на территории Среднеахтубинского муниципального района:</w:t>
      </w:r>
    </w:p>
    <w:p w:rsidR="00B9796F" w:rsidRDefault="00B9796F" w:rsidP="002C70A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работу ресторанов, кафе, столовых, буфетов, баров, закусочных и иных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заказов. Данное ограничение не распространяется на столовые, буфеты, кафе и иные предприятия питания¸ осуществляющие организацию питания для работников организаций.</w:t>
      </w:r>
    </w:p>
    <w:p w:rsidR="00B9796F" w:rsidRDefault="00B9796F" w:rsidP="002C70A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работу объектов розничной торговли, за исключением аптеки аптечных пунктов, а также объектов розничной торговли в части реализации продовольственных товаров, товаров для животных</w:t>
      </w:r>
      <w:r w:rsidR="003F6EB1">
        <w:rPr>
          <w:sz w:val="28"/>
          <w:szCs w:val="28"/>
        </w:rPr>
        <w:t>, ветеринарных препаратов и (или) непродовольственных товаров первой необходимости, продажи товаров дистанционным способом, в том числе с условием доставки;</w:t>
      </w:r>
    </w:p>
    <w:p w:rsidR="003F6EB1" w:rsidRDefault="003F6EB1" w:rsidP="002C70A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работу салонов красоты, косметических, СПА-салонов, массажных салонов, соляриев, бань, саун и иных объектов, в которых оказываются подобные услуги, предусматривающие очное присутствие гражданина;</w:t>
      </w:r>
    </w:p>
    <w:p w:rsidR="003F6EB1" w:rsidRDefault="003F6EB1" w:rsidP="002C70A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работу кружков, секций, проведение иных досуговых мероприятий в центрах социального обслуживания населения, а также работу учреждений библиотечной сети и учреждений культурно-досугового типа.</w:t>
      </w:r>
    </w:p>
    <w:p w:rsidR="00785AA2" w:rsidRDefault="00785AA2" w:rsidP="00785A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Рекомендовать главам городских и сельских поселений и подведо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ственным им организациям:</w:t>
      </w:r>
    </w:p>
    <w:p w:rsidR="00785AA2" w:rsidRDefault="00785AA2" w:rsidP="00785A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возможность получения населением государственных и муниципальных услуг в электронном виде, организовать разъяснительно- информационную работу среди населения Среднеахтубинского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о возможности получения</w:t>
      </w:r>
      <w:r w:rsidRPr="00F031BF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населением государственных 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услуг в электронном виде;</w:t>
      </w:r>
    </w:p>
    <w:p w:rsidR="00785AA2" w:rsidRDefault="00785AA2" w:rsidP="00785A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по усилению дезинфекционного режима на всех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тах с массовым пребыванием людей с применением для  уборки этих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ектов дезинфекционных средств, активных в отношении вирусных инфе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ций, а также с использованием бактерицидных облучателей для обеззар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живания воздуха.</w:t>
      </w:r>
    </w:p>
    <w:p w:rsidR="00785AA2" w:rsidRDefault="00785AA2" w:rsidP="00785A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Рекомендовать работодателям, осуществляющим деятельность на территории Среднеахтубинского муниципального района:</w:t>
      </w:r>
    </w:p>
    <w:p w:rsidR="00785AA2" w:rsidRDefault="00785AA2" w:rsidP="00785A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ежедневную дезинфекцию служебных помещений (учебных классов, аудиторий), рабочих мест и мест общего пользования;</w:t>
      </w:r>
    </w:p>
    <w:p w:rsidR="00785AA2" w:rsidRDefault="00785AA2" w:rsidP="00785A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обеспечить измерение температуры тела работникам на рабочих 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тах с обязательным отстранением от нахождения на рабочем месте лиц с пов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шенной температурой;</w:t>
      </w:r>
    </w:p>
    <w:p w:rsidR="00785AA2" w:rsidRDefault="00785AA2" w:rsidP="00785A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оказывать работникам из числа лиц,</w:t>
      </w:r>
      <w:r w:rsidRPr="00A36E99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указанных в пунктах 3 и 5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стоящего постановления,</w:t>
      </w:r>
      <w:r w:rsidRPr="00A36E99">
        <w:rPr>
          <w:sz w:val="28"/>
          <w:szCs w:val="28"/>
        </w:rPr>
        <w:t xml:space="preserve"> </w:t>
      </w:r>
      <w:r>
        <w:rPr>
          <w:sz w:val="28"/>
          <w:szCs w:val="28"/>
        </w:rPr>
        <w:t>содействие в обеспечении соблюдения режима самоизол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ции на дому;</w:t>
      </w:r>
    </w:p>
    <w:p w:rsidR="00785AA2" w:rsidRDefault="00785AA2" w:rsidP="00785A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соблюдение постановлений санитарных врачей о 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менном отстранении от работы лиц, в отношении которых приняты огр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ничител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меры;</w:t>
      </w:r>
    </w:p>
    <w:p w:rsidR="00785AA2" w:rsidRDefault="00785AA2" w:rsidP="00785A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запроса Управления Федеральной службы по надз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ру в сфере защиты прав потребителей и благополучия человека по Волг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ской области незамедлительно представлять по телефону (8442)24-36-41 информацию обо всех ко</w:t>
      </w:r>
      <w:r w:rsidR="001E7A91">
        <w:rPr>
          <w:sz w:val="28"/>
          <w:szCs w:val="28"/>
        </w:rPr>
        <w:t>нтактах заболевшего новой корона</w:t>
      </w:r>
      <w:r>
        <w:rPr>
          <w:sz w:val="28"/>
          <w:szCs w:val="28"/>
        </w:rPr>
        <w:t>вирусной инфекцией, вызванной 2019-</w:t>
      </w:r>
      <w:r>
        <w:rPr>
          <w:sz w:val="28"/>
          <w:szCs w:val="28"/>
          <w:lang w:val="en-US"/>
        </w:rPr>
        <w:t>nCoV</w:t>
      </w:r>
      <w:r>
        <w:rPr>
          <w:sz w:val="28"/>
          <w:szCs w:val="28"/>
        </w:rPr>
        <w:t>, в связи с исполнением им трудовых функций, а также обеспечивать проведение дезинфекций помещений, где находился заболевший;</w:t>
      </w:r>
    </w:p>
    <w:p w:rsidR="00785AA2" w:rsidRDefault="00785AA2" w:rsidP="00785A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на рабочее место и (или) территорию организации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ботников из числа граждан, указанных в пунктах 3 и 5, настоящего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новления, а также работников, в отношении которых приняты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санитарных врачей об изоляции;</w:t>
      </w:r>
    </w:p>
    <w:p w:rsidR="00785AA2" w:rsidRDefault="00785AA2" w:rsidP="00785A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( по возможности) перевод работников на дистанцио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работу в соответствии с трудовым законодательством.</w:t>
      </w:r>
    </w:p>
    <w:p w:rsidR="003F6EB1" w:rsidRDefault="003F6EB1" w:rsidP="00785AA2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Организациям, предоставляющим жилищно-коммунальные услуги, и организациям, предоставляющим услуги связи, обеспечить неприменение в указанный период мер ответственности за несвоевременное исполнение гражданами, обязанными соблюдать режим самоизоля</w:t>
      </w:r>
      <w:r w:rsidR="003F450F">
        <w:rPr>
          <w:sz w:val="28"/>
          <w:szCs w:val="28"/>
        </w:rPr>
        <w:t>ции в соответствии с пунктом 2 настоящего постановления, обязательств по оплате за жилое помещение, коммунальные услуги и услуги связи, а также обеспечить продолжение предоставления соответствующих услуг в указанный период.</w:t>
      </w:r>
    </w:p>
    <w:p w:rsidR="003F450F" w:rsidRDefault="003F450F" w:rsidP="00785AA2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Наличие задолженности по внесению платы за жилое помещение и коммунальные услуги не учитывается при предоставлении в указанный период субсидий на оплату жилого помещения и коммунальных услуг и мер социальной поддержки по оплате жилого помещения и коммунальных услуг.</w:t>
      </w:r>
    </w:p>
    <w:p w:rsidR="00785AA2" w:rsidRPr="00B40B08" w:rsidRDefault="00785AA2" w:rsidP="00785AA2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10. Рекомендовать юридическим лицам и индивидуальным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нимателям, осуществляющим деятельность в местах массового скопления людей (в том числе на торговых объектах, в местах проведения театрал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но-зрелищных, культурно-просветительских, зрелищно-развлекательных мероприятий), деятельность, связанную с перевозкой граждан автом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бильным, внеуличным транспортом, регулярно проводить мероприятия по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зинфекции.</w:t>
      </w:r>
      <w:bookmarkStart w:id="0" w:name="_GoBack"/>
      <w:bookmarkEnd w:id="0"/>
    </w:p>
    <w:p w:rsidR="00FA2921" w:rsidRPr="003F450F" w:rsidRDefault="003F450F" w:rsidP="00785AA2">
      <w:pPr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F450F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3F450F">
        <w:rPr>
          <w:sz w:val="28"/>
          <w:szCs w:val="28"/>
        </w:rPr>
        <w:t>.  Контроль за исполнением постановления оставляю за собой.</w:t>
      </w:r>
    </w:p>
    <w:p w:rsidR="00524154" w:rsidRDefault="003F450F" w:rsidP="00785AA2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="002163D8">
        <w:rPr>
          <w:sz w:val="28"/>
          <w:szCs w:val="28"/>
        </w:rPr>
        <w:t>. Настоящее постановление вступает в силу со дня его</w:t>
      </w:r>
      <w:r w:rsidR="006C59A5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подписания и подлежит официальному опубликованию.</w:t>
      </w:r>
    </w:p>
    <w:p w:rsidR="00785AA2" w:rsidRDefault="00785AA2" w:rsidP="00785AA2">
      <w:pPr>
        <w:suppressAutoHyphens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E7A91" w:rsidRDefault="001E7A91" w:rsidP="00785AA2">
      <w:pPr>
        <w:suppressAutoHyphens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A2921" w:rsidRDefault="00FA2921" w:rsidP="002C70A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217B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217BD">
        <w:rPr>
          <w:sz w:val="28"/>
          <w:szCs w:val="28"/>
        </w:rPr>
        <w:t xml:space="preserve"> Среднеахтубинского </w:t>
      </w:r>
    </w:p>
    <w:p w:rsidR="00AC5C2A" w:rsidRDefault="000217BD" w:rsidP="00785AA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  <w:t xml:space="preserve"> </w:t>
      </w:r>
      <w:r w:rsidR="002C70A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="006133A6">
        <w:rPr>
          <w:sz w:val="28"/>
          <w:szCs w:val="28"/>
        </w:rPr>
        <w:t xml:space="preserve">             </w:t>
      </w:r>
      <w:r w:rsidR="00FA2921">
        <w:rPr>
          <w:sz w:val="28"/>
          <w:szCs w:val="28"/>
        </w:rPr>
        <w:t xml:space="preserve">                     </w:t>
      </w:r>
      <w:r w:rsidR="006133A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FA2921">
        <w:rPr>
          <w:sz w:val="28"/>
          <w:szCs w:val="28"/>
        </w:rPr>
        <w:t>Н.Г. Патрин</w:t>
      </w:r>
    </w:p>
    <w:sectPr w:rsidR="00AC5C2A" w:rsidSect="004909F4">
      <w:headerReference w:type="even" r:id="rId8"/>
      <w:headerReference w:type="default" r:id="rId9"/>
      <w:pgSz w:w="11907" w:h="16840"/>
      <w:pgMar w:top="1134" w:right="1276" w:bottom="1134" w:left="1559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480" w:rsidRDefault="003B3480" w:rsidP="006D6F10">
      <w:pPr>
        <w:pStyle w:val="a3"/>
      </w:pPr>
      <w:r>
        <w:separator/>
      </w:r>
    </w:p>
  </w:endnote>
  <w:endnote w:type="continuationSeparator" w:id="0">
    <w:p w:rsidR="003B3480" w:rsidRDefault="003B3480" w:rsidP="006D6F10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onotype Sort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480" w:rsidRDefault="003B3480" w:rsidP="006D6F10">
      <w:pPr>
        <w:pStyle w:val="a3"/>
      </w:pPr>
      <w:r>
        <w:separator/>
      </w:r>
    </w:p>
  </w:footnote>
  <w:footnote w:type="continuationSeparator" w:id="0">
    <w:p w:rsidR="003B3480" w:rsidRDefault="003B3480" w:rsidP="006D6F10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873" w:rsidRDefault="00070584" w:rsidP="00140ADE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6287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62873" w:rsidRDefault="00F62873" w:rsidP="00084DEF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873" w:rsidRDefault="00070584" w:rsidP="00140ADE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6287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558AC">
      <w:rPr>
        <w:rStyle w:val="ab"/>
        <w:noProof/>
      </w:rPr>
      <w:t>5</w:t>
    </w:r>
    <w:r>
      <w:rPr>
        <w:rStyle w:val="ab"/>
      </w:rPr>
      <w:fldChar w:fldCharType="end"/>
    </w:r>
  </w:p>
  <w:p w:rsidR="00F62873" w:rsidRDefault="00F62873" w:rsidP="00084DEF">
    <w:pPr>
      <w:pStyle w:val="a5"/>
      <w:ind w:right="360"/>
      <w:jc w:val="right"/>
    </w:pPr>
  </w:p>
  <w:p w:rsidR="00F62873" w:rsidRDefault="00F62873" w:rsidP="00084DEF">
    <w:pPr>
      <w:pStyle w:val="a5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13891"/>
    <w:multiLevelType w:val="singleLevel"/>
    <w:tmpl w:val="C8B0B9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">
    <w:nsid w:val="16D2306C"/>
    <w:multiLevelType w:val="hybridMultilevel"/>
    <w:tmpl w:val="3C9E0050"/>
    <w:lvl w:ilvl="0" w:tplc="55FC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AF97E7C"/>
    <w:multiLevelType w:val="singleLevel"/>
    <w:tmpl w:val="80E8E6EE"/>
    <w:lvl w:ilvl="0">
      <w:start w:val="8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abstractNum w:abstractNumId="3">
    <w:nsid w:val="1BDE5AC8"/>
    <w:multiLevelType w:val="hybridMultilevel"/>
    <w:tmpl w:val="CC74342C"/>
    <w:lvl w:ilvl="0" w:tplc="130E62C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0663AC"/>
    <w:multiLevelType w:val="hybridMultilevel"/>
    <w:tmpl w:val="1B74A540"/>
    <w:lvl w:ilvl="0" w:tplc="6EA4F34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5">
    <w:nsid w:val="264B495E"/>
    <w:multiLevelType w:val="singleLevel"/>
    <w:tmpl w:val="9CF6FBA4"/>
    <w:lvl w:ilvl="0">
      <w:start w:val="1"/>
      <w:numFmt w:val="decimal"/>
      <w:lvlText w:val="%1."/>
      <w:legacy w:legacy="1" w:legacySpace="0" w:legacyIndent="333"/>
      <w:lvlJc w:val="left"/>
      <w:rPr>
        <w:rFonts w:ascii="Times New Roman" w:hAnsi="Times New Roman" w:cs="Times New Roman" w:hint="default"/>
      </w:rPr>
    </w:lvl>
  </w:abstractNum>
  <w:abstractNum w:abstractNumId="6">
    <w:nsid w:val="32343922"/>
    <w:multiLevelType w:val="hybridMultilevel"/>
    <w:tmpl w:val="10945EA4"/>
    <w:lvl w:ilvl="0" w:tplc="163A302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" w:hAnsi="Courier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Monotype Sorts" w:hAnsi="Monotype Sort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" w:hAnsi="Courier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Monotype Sorts" w:hAnsi="Monotype Sort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" w:hAnsi="Courier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Monotype Sorts" w:hAnsi="Monotype Sorts" w:hint="default"/>
      </w:rPr>
    </w:lvl>
  </w:abstractNum>
  <w:abstractNum w:abstractNumId="7">
    <w:nsid w:val="377B2475"/>
    <w:multiLevelType w:val="singleLevel"/>
    <w:tmpl w:val="5306A560"/>
    <w:lvl w:ilvl="0">
      <w:start w:val="3"/>
      <w:numFmt w:val="bullet"/>
      <w:lvlText w:val="-"/>
      <w:lvlJc w:val="left"/>
      <w:pPr>
        <w:tabs>
          <w:tab w:val="num" w:pos="380"/>
        </w:tabs>
        <w:ind w:left="380" w:hanging="360"/>
      </w:pPr>
      <w:rPr>
        <w:rFonts w:hint="default"/>
      </w:rPr>
    </w:lvl>
  </w:abstractNum>
  <w:abstractNum w:abstractNumId="8">
    <w:nsid w:val="38EB4893"/>
    <w:multiLevelType w:val="hybridMultilevel"/>
    <w:tmpl w:val="CBFAB232"/>
    <w:lvl w:ilvl="0" w:tplc="2206CB14">
      <w:start w:val="1"/>
      <w:numFmt w:val="bullet"/>
      <w:lvlText w:val=""/>
      <w:lvlJc w:val="left"/>
      <w:pPr>
        <w:tabs>
          <w:tab w:val="num" w:pos="1049"/>
        </w:tabs>
        <w:ind w:left="1049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DA46E9F"/>
    <w:multiLevelType w:val="singleLevel"/>
    <w:tmpl w:val="1C94AF9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4FD1581A"/>
    <w:multiLevelType w:val="singleLevel"/>
    <w:tmpl w:val="9C527EF2"/>
    <w:lvl w:ilvl="0">
      <w:start w:val="1"/>
      <w:numFmt w:val="bullet"/>
      <w:lvlText w:val="−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11">
    <w:nsid w:val="5A303414"/>
    <w:multiLevelType w:val="singleLevel"/>
    <w:tmpl w:val="2C74A1FC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5E6F00FF"/>
    <w:multiLevelType w:val="hybridMultilevel"/>
    <w:tmpl w:val="AAF290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F9C3657"/>
    <w:multiLevelType w:val="hybridMultilevel"/>
    <w:tmpl w:val="04521B8A"/>
    <w:lvl w:ilvl="0" w:tplc="4B1AB256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13617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64514274"/>
    <w:multiLevelType w:val="singleLevel"/>
    <w:tmpl w:val="C8B0B9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6">
    <w:nsid w:val="64F37DCC"/>
    <w:multiLevelType w:val="singleLevel"/>
    <w:tmpl w:val="2C74A1FC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664779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B4A46B3"/>
    <w:multiLevelType w:val="singleLevel"/>
    <w:tmpl w:val="F71A511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19">
    <w:nsid w:val="7482651D"/>
    <w:multiLevelType w:val="singleLevel"/>
    <w:tmpl w:val="C3C299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8192C1B"/>
    <w:multiLevelType w:val="singleLevel"/>
    <w:tmpl w:val="A4025006"/>
    <w:lvl w:ilvl="0">
      <w:start w:val="2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2"/>
  </w:num>
  <w:num w:numId="3">
    <w:abstractNumId w:val="19"/>
  </w:num>
  <w:num w:numId="4">
    <w:abstractNumId w:val="9"/>
  </w:num>
  <w:num w:numId="5">
    <w:abstractNumId w:val="14"/>
  </w:num>
  <w:num w:numId="6">
    <w:abstractNumId w:val="7"/>
  </w:num>
  <w:num w:numId="7">
    <w:abstractNumId w:val="10"/>
  </w:num>
  <w:num w:numId="8">
    <w:abstractNumId w:val="0"/>
  </w:num>
  <w:num w:numId="9">
    <w:abstractNumId w:val="15"/>
  </w:num>
  <w:num w:numId="10">
    <w:abstractNumId w:val="11"/>
  </w:num>
  <w:num w:numId="11">
    <w:abstractNumId w:val="6"/>
  </w:num>
  <w:num w:numId="12">
    <w:abstractNumId w:val="5"/>
  </w:num>
  <w:num w:numId="13">
    <w:abstractNumId w:val="3"/>
  </w:num>
  <w:num w:numId="14">
    <w:abstractNumId w:val="18"/>
  </w:num>
  <w:num w:numId="15">
    <w:abstractNumId w:val="12"/>
  </w:num>
  <w:num w:numId="16">
    <w:abstractNumId w:val="8"/>
  </w:num>
  <w:num w:numId="17">
    <w:abstractNumId w:val="20"/>
  </w:num>
  <w:num w:numId="18">
    <w:abstractNumId w:val="1"/>
  </w:num>
  <w:num w:numId="19">
    <w:abstractNumId w:val="16"/>
  </w:num>
  <w:num w:numId="20">
    <w:abstractNumId w:val="4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7D5"/>
    <w:rsid w:val="00000959"/>
    <w:rsid w:val="0000298E"/>
    <w:rsid w:val="000032E1"/>
    <w:rsid w:val="00003C5C"/>
    <w:rsid w:val="000044D9"/>
    <w:rsid w:val="000054C5"/>
    <w:rsid w:val="00005687"/>
    <w:rsid w:val="0000569C"/>
    <w:rsid w:val="00005B8D"/>
    <w:rsid w:val="00007C7B"/>
    <w:rsid w:val="00007D0F"/>
    <w:rsid w:val="000101FD"/>
    <w:rsid w:val="000102A9"/>
    <w:rsid w:val="00010E08"/>
    <w:rsid w:val="000116F5"/>
    <w:rsid w:val="00012EE5"/>
    <w:rsid w:val="000131E6"/>
    <w:rsid w:val="000134F8"/>
    <w:rsid w:val="00013763"/>
    <w:rsid w:val="0001391F"/>
    <w:rsid w:val="00013A56"/>
    <w:rsid w:val="000158B7"/>
    <w:rsid w:val="00016D19"/>
    <w:rsid w:val="0001793B"/>
    <w:rsid w:val="0002022C"/>
    <w:rsid w:val="00020744"/>
    <w:rsid w:val="00020A39"/>
    <w:rsid w:val="00020A7A"/>
    <w:rsid w:val="00021104"/>
    <w:rsid w:val="0002144D"/>
    <w:rsid w:val="000217BD"/>
    <w:rsid w:val="00021C7A"/>
    <w:rsid w:val="00021DE2"/>
    <w:rsid w:val="00023022"/>
    <w:rsid w:val="00023CC4"/>
    <w:rsid w:val="00024041"/>
    <w:rsid w:val="00024951"/>
    <w:rsid w:val="00025967"/>
    <w:rsid w:val="0002680A"/>
    <w:rsid w:val="00030326"/>
    <w:rsid w:val="00030389"/>
    <w:rsid w:val="000303BD"/>
    <w:rsid w:val="00030DE0"/>
    <w:rsid w:val="000317E0"/>
    <w:rsid w:val="000319C0"/>
    <w:rsid w:val="00031EA5"/>
    <w:rsid w:val="00032C07"/>
    <w:rsid w:val="000330A7"/>
    <w:rsid w:val="00033181"/>
    <w:rsid w:val="00033C3A"/>
    <w:rsid w:val="00033C5A"/>
    <w:rsid w:val="000340B3"/>
    <w:rsid w:val="00034587"/>
    <w:rsid w:val="00035312"/>
    <w:rsid w:val="00036CC2"/>
    <w:rsid w:val="00036CF3"/>
    <w:rsid w:val="00036F2F"/>
    <w:rsid w:val="00037C7B"/>
    <w:rsid w:val="00040BA7"/>
    <w:rsid w:val="00042888"/>
    <w:rsid w:val="00043855"/>
    <w:rsid w:val="00045EDA"/>
    <w:rsid w:val="00046EED"/>
    <w:rsid w:val="000471BD"/>
    <w:rsid w:val="00050088"/>
    <w:rsid w:val="00051020"/>
    <w:rsid w:val="00051555"/>
    <w:rsid w:val="0005158E"/>
    <w:rsid w:val="00052138"/>
    <w:rsid w:val="000525EE"/>
    <w:rsid w:val="00052E4A"/>
    <w:rsid w:val="00053839"/>
    <w:rsid w:val="00055095"/>
    <w:rsid w:val="00055735"/>
    <w:rsid w:val="00056044"/>
    <w:rsid w:val="00060859"/>
    <w:rsid w:val="00061262"/>
    <w:rsid w:val="00061648"/>
    <w:rsid w:val="00062E17"/>
    <w:rsid w:val="000633CA"/>
    <w:rsid w:val="00063666"/>
    <w:rsid w:val="00063D0B"/>
    <w:rsid w:val="00066090"/>
    <w:rsid w:val="00067A69"/>
    <w:rsid w:val="0007010C"/>
    <w:rsid w:val="00070546"/>
    <w:rsid w:val="00070584"/>
    <w:rsid w:val="0007092E"/>
    <w:rsid w:val="00070A3F"/>
    <w:rsid w:val="00070B1A"/>
    <w:rsid w:val="000725BB"/>
    <w:rsid w:val="00072E2A"/>
    <w:rsid w:val="00073B73"/>
    <w:rsid w:val="000803AE"/>
    <w:rsid w:val="0008105E"/>
    <w:rsid w:val="0008170D"/>
    <w:rsid w:val="00082416"/>
    <w:rsid w:val="0008247F"/>
    <w:rsid w:val="0008388A"/>
    <w:rsid w:val="00084DEF"/>
    <w:rsid w:val="000852DD"/>
    <w:rsid w:val="0008600C"/>
    <w:rsid w:val="000860F4"/>
    <w:rsid w:val="00086F11"/>
    <w:rsid w:val="00087E3D"/>
    <w:rsid w:val="0009072D"/>
    <w:rsid w:val="00091CF9"/>
    <w:rsid w:val="000924B1"/>
    <w:rsid w:val="00094175"/>
    <w:rsid w:val="00095018"/>
    <w:rsid w:val="00095371"/>
    <w:rsid w:val="000955B4"/>
    <w:rsid w:val="00096631"/>
    <w:rsid w:val="00096941"/>
    <w:rsid w:val="000969DE"/>
    <w:rsid w:val="000973C4"/>
    <w:rsid w:val="000A168D"/>
    <w:rsid w:val="000A22C0"/>
    <w:rsid w:val="000A25AA"/>
    <w:rsid w:val="000A44BC"/>
    <w:rsid w:val="000A54AE"/>
    <w:rsid w:val="000A58F2"/>
    <w:rsid w:val="000A5A73"/>
    <w:rsid w:val="000A6260"/>
    <w:rsid w:val="000A6C89"/>
    <w:rsid w:val="000A72C2"/>
    <w:rsid w:val="000B0289"/>
    <w:rsid w:val="000B13A1"/>
    <w:rsid w:val="000B1A80"/>
    <w:rsid w:val="000B27D5"/>
    <w:rsid w:val="000B6F01"/>
    <w:rsid w:val="000B78A0"/>
    <w:rsid w:val="000C0C95"/>
    <w:rsid w:val="000C12B9"/>
    <w:rsid w:val="000C206F"/>
    <w:rsid w:val="000C2977"/>
    <w:rsid w:val="000C2D01"/>
    <w:rsid w:val="000C2FC2"/>
    <w:rsid w:val="000C364D"/>
    <w:rsid w:val="000C58C4"/>
    <w:rsid w:val="000C7A09"/>
    <w:rsid w:val="000D06AC"/>
    <w:rsid w:val="000D092D"/>
    <w:rsid w:val="000D0980"/>
    <w:rsid w:val="000D152C"/>
    <w:rsid w:val="000D1E54"/>
    <w:rsid w:val="000D23C1"/>
    <w:rsid w:val="000D2F84"/>
    <w:rsid w:val="000D58C6"/>
    <w:rsid w:val="000D61F3"/>
    <w:rsid w:val="000D6AA1"/>
    <w:rsid w:val="000D7805"/>
    <w:rsid w:val="000E0B51"/>
    <w:rsid w:val="000E0B79"/>
    <w:rsid w:val="000E2189"/>
    <w:rsid w:val="000E2A67"/>
    <w:rsid w:val="000E3DD2"/>
    <w:rsid w:val="000E47C0"/>
    <w:rsid w:val="000E4B2A"/>
    <w:rsid w:val="000E558F"/>
    <w:rsid w:val="000E58BB"/>
    <w:rsid w:val="000E5D6A"/>
    <w:rsid w:val="000E6A4A"/>
    <w:rsid w:val="000E6CAE"/>
    <w:rsid w:val="000E6DA8"/>
    <w:rsid w:val="000E6EC4"/>
    <w:rsid w:val="000E7AC2"/>
    <w:rsid w:val="000E7B25"/>
    <w:rsid w:val="000F0413"/>
    <w:rsid w:val="000F077C"/>
    <w:rsid w:val="000F208E"/>
    <w:rsid w:val="000F3BD7"/>
    <w:rsid w:val="000F3FF1"/>
    <w:rsid w:val="000F40FA"/>
    <w:rsid w:val="000F4B48"/>
    <w:rsid w:val="000F52E6"/>
    <w:rsid w:val="000F54E1"/>
    <w:rsid w:val="000F731B"/>
    <w:rsid w:val="001003A3"/>
    <w:rsid w:val="00100E52"/>
    <w:rsid w:val="001010D2"/>
    <w:rsid w:val="00103D6F"/>
    <w:rsid w:val="00104BEA"/>
    <w:rsid w:val="001062A0"/>
    <w:rsid w:val="0010650F"/>
    <w:rsid w:val="00106744"/>
    <w:rsid w:val="00106AED"/>
    <w:rsid w:val="00106D48"/>
    <w:rsid w:val="0011114A"/>
    <w:rsid w:val="00111597"/>
    <w:rsid w:val="001115A6"/>
    <w:rsid w:val="001116C9"/>
    <w:rsid w:val="00111ECF"/>
    <w:rsid w:val="0011265E"/>
    <w:rsid w:val="00112696"/>
    <w:rsid w:val="00112F67"/>
    <w:rsid w:val="001136CD"/>
    <w:rsid w:val="00113F53"/>
    <w:rsid w:val="001141A6"/>
    <w:rsid w:val="001152A0"/>
    <w:rsid w:val="001162D9"/>
    <w:rsid w:val="0011634E"/>
    <w:rsid w:val="001164B4"/>
    <w:rsid w:val="00117100"/>
    <w:rsid w:val="00117C1C"/>
    <w:rsid w:val="00120000"/>
    <w:rsid w:val="00120736"/>
    <w:rsid w:val="00120CF7"/>
    <w:rsid w:val="001219BF"/>
    <w:rsid w:val="00121A91"/>
    <w:rsid w:val="00121D58"/>
    <w:rsid w:val="0012279C"/>
    <w:rsid w:val="00123345"/>
    <w:rsid w:val="001245E8"/>
    <w:rsid w:val="00124866"/>
    <w:rsid w:val="001267BA"/>
    <w:rsid w:val="00126CF0"/>
    <w:rsid w:val="001275A5"/>
    <w:rsid w:val="00131284"/>
    <w:rsid w:val="00131332"/>
    <w:rsid w:val="00131ED1"/>
    <w:rsid w:val="001324A9"/>
    <w:rsid w:val="001326EC"/>
    <w:rsid w:val="0013335B"/>
    <w:rsid w:val="0013371F"/>
    <w:rsid w:val="00133941"/>
    <w:rsid w:val="001342D2"/>
    <w:rsid w:val="00135746"/>
    <w:rsid w:val="00135C5E"/>
    <w:rsid w:val="00136469"/>
    <w:rsid w:val="0013679D"/>
    <w:rsid w:val="0013750A"/>
    <w:rsid w:val="00140ADE"/>
    <w:rsid w:val="00140D93"/>
    <w:rsid w:val="00140E63"/>
    <w:rsid w:val="00141ADD"/>
    <w:rsid w:val="00141AED"/>
    <w:rsid w:val="00141D78"/>
    <w:rsid w:val="00141F4C"/>
    <w:rsid w:val="001427A4"/>
    <w:rsid w:val="0014286F"/>
    <w:rsid w:val="00142A65"/>
    <w:rsid w:val="0014339C"/>
    <w:rsid w:val="001442B0"/>
    <w:rsid w:val="00145AE8"/>
    <w:rsid w:val="00145FBC"/>
    <w:rsid w:val="001467D1"/>
    <w:rsid w:val="00146C39"/>
    <w:rsid w:val="00147AA2"/>
    <w:rsid w:val="00147E2D"/>
    <w:rsid w:val="00150178"/>
    <w:rsid w:val="00150292"/>
    <w:rsid w:val="001505FC"/>
    <w:rsid w:val="00150FCC"/>
    <w:rsid w:val="0015103E"/>
    <w:rsid w:val="001514A4"/>
    <w:rsid w:val="001519B3"/>
    <w:rsid w:val="00151CA8"/>
    <w:rsid w:val="00151F91"/>
    <w:rsid w:val="00152CF6"/>
    <w:rsid w:val="0015305D"/>
    <w:rsid w:val="0015327A"/>
    <w:rsid w:val="001540CD"/>
    <w:rsid w:val="001541A5"/>
    <w:rsid w:val="00154341"/>
    <w:rsid w:val="0015455C"/>
    <w:rsid w:val="00154E3C"/>
    <w:rsid w:val="0015514A"/>
    <w:rsid w:val="00155743"/>
    <w:rsid w:val="0015756E"/>
    <w:rsid w:val="00157E9C"/>
    <w:rsid w:val="00160069"/>
    <w:rsid w:val="00161911"/>
    <w:rsid w:val="00162168"/>
    <w:rsid w:val="00164225"/>
    <w:rsid w:val="0016517B"/>
    <w:rsid w:val="0016543A"/>
    <w:rsid w:val="00165982"/>
    <w:rsid w:val="00167120"/>
    <w:rsid w:val="00167700"/>
    <w:rsid w:val="00167FDE"/>
    <w:rsid w:val="00170961"/>
    <w:rsid w:val="00172BA3"/>
    <w:rsid w:val="00173F49"/>
    <w:rsid w:val="001746D1"/>
    <w:rsid w:val="001749CF"/>
    <w:rsid w:val="00176B35"/>
    <w:rsid w:val="0017733B"/>
    <w:rsid w:val="001778D2"/>
    <w:rsid w:val="00177FD3"/>
    <w:rsid w:val="00180AEE"/>
    <w:rsid w:val="00182DB0"/>
    <w:rsid w:val="001831F8"/>
    <w:rsid w:val="00183446"/>
    <w:rsid w:val="00184924"/>
    <w:rsid w:val="001856F6"/>
    <w:rsid w:val="001857E9"/>
    <w:rsid w:val="00185F75"/>
    <w:rsid w:val="00186E56"/>
    <w:rsid w:val="00190B47"/>
    <w:rsid w:val="00191693"/>
    <w:rsid w:val="0019218D"/>
    <w:rsid w:val="0019259A"/>
    <w:rsid w:val="001928C3"/>
    <w:rsid w:val="00193D36"/>
    <w:rsid w:val="00193EEA"/>
    <w:rsid w:val="001945BA"/>
    <w:rsid w:val="001954E9"/>
    <w:rsid w:val="00195B36"/>
    <w:rsid w:val="00195DAC"/>
    <w:rsid w:val="00197ED2"/>
    <w:rsid w:val="001A01D6"/>
    <w:rsid w:val="001A0A5B"/>
    <w:rsid w:val="001A0D9F"/>
    <w:rsid w:val="001A1042"/>
    <w:rsid w:val="001A13DB"/>
    <w:rsid w:val="001A3145"/>
    <w:rsid w:val="001A3265"/>
    <w:rsid w:val="001A33D1"/>
    <w:rsid w:val="001A3EB9"/>
    <w:rsid w:val="001A4C32"/>
    <w:rsid w:val="001A6DE0"/>
    <w:rsid w:val="001A701F"/>
    <w:rsid w:val="001A7887"/>
    <w:rsid w:val="001A7B22"/>
    <w:rsid w:val="001B01DB"/>
    <w:rsid w:val="001B0E62"/>
    <w:rsid w:val="001B1381"/>
    <w:rsid w:val="001B13E7"/>
    <w:rsid w:val="001B2DEA"/>
    <w:rsid w:val="001B4CB2"/>
    <w:rsid w:val="001B51D4"/>
    <w:rsid w:val="001B58FB"/>
    <w:rsid w:val="001B5C65"/>
    <w:rsid w:val="001B6470"/>
    <w:rsid w:val="001B6923"/>
    <w:rsid w:val="001B7226"/>
    <w:rsid w:val="001B7B1A"/>
    <w:rsid w:val="001C06EC"/>
    <w:rsid w:val="001C0E99"/>
    <w:rsid w:val="001C0F45"/>
    <w:rsid w:val="001C20EA"/>
    <w:rsid w:val="001C220F"/>
    <w:rsid w:val="001C226B"/>
    <w:rsid w:val="001C32EE"/>
    <w:rsid w:val="001C3854"/>
    <w:rsid w:val="001C3F81"/>
    <w:rsid w:val="001C4773"/>
    <w:rsid w:val="001C56C7"/>
    <w:rsid w:val="001C5F8C"/>
    <w:rsid w:val="001C74B5"/>
    <w:rsid w:val="001C7BF8"/>
    <w:rsid w:val="001C7CC5"/>
    <w:rsid w:val="001D0CF1"/>
    <w:rsid w:val="001D2ACF"/>
    <w:rsid w:val="001D3331"/>
    <w:rsid w:val="001D356E"/>
    <w:rsid w:val="001D3595"/>
    <w:rsid w:val="001D39A4"/>
    <w:rsid w:val="001D4208"/>
    <w:rsid w:val="001D42BA"/>
    <w:rsid w:val="001D4C75"/>
    <w:rsid w:val="001D5344"/>
    <w:rsid w:val="001D55C3"/>
    <w:rsid w:val="001D6B76"/>
    <w:rsid w:val="001E1397"/>
    <w:rsid w:val="001E1C7D"/>
    <w:rsid w:val="001E24A2"/>
    <w:rsid w:val="001E2691"/>
    <w:rsid w:val="001E2AE1"/>
    <w:rsid w:val="001E3497"/>
    <w:rsid w:val="001E4F1D"/>
    <w:rsid w:val="001E5D97"/>
    <w:rsid w:val="001E6BA0"/>
    <w:rsid w:val="001E73BB"/>
    <w:rsid w:val="001E7687"/>
    <w:rsid w:val="001E7A91"/>
    <w:rsid w:val="001F09C5"/>
    <w:rsid w:val="001F0CF0"/>
    <w:rsid w:val="001F17A2"/>
    <w:rsid w:val="001F25DB"/>
    <w:rsid w:val="001F360A"/>
    <w:rsid w:val="001F3F48"/>
    <w:rsid w:val="001F4912"/>
    <w:rsid w:val="001F4CE7"/>
    <w:rsid w:val="001F516B"/>
    <w:rsid w:val="001F5387"/>
    <w:rsid w:val="001F584D"/>
    <w:rsid w:val="00202938"/>
    <w:rsid w:val="002033FA"/>
    <w:rsid w:val="00203707"/>
    <w:rsid w:val="00204FD2"/>
    <w:rsid w:val="00205619"/>
    <w:rsid w:val="00205F17"/>
    <w:rsid w:val="00206779"/>
    <w:rsid w:val="002069FB"/>
    <w:rsid w:val="002074E4"/>
    <w:rsid w:val="0020771B"/>
    <w:rsid w:val="002105D3"/>
    <w:rsid w:val="0021094A"/>
    <w:rsid w:val="00212144"/>
    <w:rsid w:val="0021232B"/>
    <w:rsid w:val="00212CA7"/>
    <w:rsid w:val="002131A1"/>
    <w:rsid w:val="00213342"/>
    <w:rsid w:val="00214087"/>
    <w:rsid w:val="0021451B"/>
    <w:rsid w:val="002150D2"/>
    <w:rsid w:val="00215E88"/>
    <w:rsid w:val="002163D8"/>
    <w:rsid w:val="002168A4"/>
    <w:rsid w:val="00216BA9"/>
    <w:rsid w:val="002179C7"/>
    <w:rsid w:val="00217DD0"/>
    <w:rsid w:val="00220C30"/>
    <w:rsid w:val="00221784"/>
    <w:rsid w:val="00221A5A"/>
    <w:rsid w:val="00222622"/>
    <w:rsid w:val="00222926"/>
    <w:rsid w:val="002234FD"/>
    <w:rsid w:val="0022367E"/>
    <w:rsid w:val="00223E84"/>
    <w:rsid w:val="002248F5"/>
    <w:rsid w:val="00224B08"/>
    <w:rsid w:val="00227099"/>
    <w:rsid w:val="002275B3"/>
    <w:rsid w:val="00230141"/>
    <w:rsid w:val="002305CB"/>
    <w:rsid w:val="002324F9"/>
    <w:rsid w:val="0023251D"/>
    <w:rsid w:val="00232905"/>
    <w:rsid w:val="00232AFA"/>
    <w:rsid w:val="00233014"/>
    <w:rsid w:val="002332C9"/>
    <w:rsid w:val="0023441A"/>
    <w:rsid w:val="00234B14"/>
    <w:rsid w:val="00234F82"/>
    <w:rsid w:val="00234FAA"/>
    <w:rsid w:val="00236E19"/>
    <w:rsid w:val="00237493"/>
    <w:rsid w:val="0023785C"/>
    <w:rsid w:val="002378CD"/>
    <w:rsid w:val="00240AE1"/>
    <w:rsid w:val="0024162C"/>
    <w:rsid w:val="002427C9"/>
    <w:rsid w:val="0024393C"/>
    <w:rsid w:val="002442A0"/>
    <w:rsid w:val="0024462D"/>
    <w:rsid w:val="002451FB"/>
    <w:rsid w:val="00245313"/>
    <w:rsid w:val="002462E9"/>
    <w:rsid w:val="00246B12"/>
    <w:rsid w:val="00246E67"/>
    <w:rsid w:val="00247FCA"/>
    <w:rsid w:val="00251101"/>
    <w:rsid w:val="00251427"/>
    <w:rsid w:val="0025229F"/>
    <w:rsid w:val="00252BEC"/>
    <w:rsid w:val="00254301"/>
    <w:rsid w:val="00255D3B"/>
    <w:rsid w:val="00256C27"/>
    <w:rsid w:val="0025752F"/>
    <w:rsid w:val="0025757A"/>
    <w:rsid w:val="0025774B"/>
    <w:rsid w:val="00257C94"/>
    <w:rsid w:val="002604A5"/>
    <w:rsid w:val="00261878"/>
    <w:rsid w:val="00261BB4"/>
    <w:rsid w:val="002637BC"/>
    <w:rsid w:val="00263B94"/>
    <w:rsid w:val="00263C5E"/>
    <w:rsid w:val="00263F8D"/>
    <w:rsid w:val="0026421D"/>
    <w:rsid w:val="00264917"/>
    <w:rsid w:val="00264C43"/>
    <w:rsid w:val="0026671E"/>
    <w:rsid w:val="00267B03"/>
    <w:rsid w:val="00267F1D"/>
    <w:rsid w:val="0027001C"/>
    <w:rsid w:val="00270593"/>
    <w:rsid w:val="00270CD8"/>
    <w:rsid w:val="00272E1A"/>
    <w:rsid w:val="002738F4"/>
    <w:rsid w:val="002741EC"/>
    <w:rsid w:val="0027468F"/>
    <w:rsid w:val="0027532F"/>
    <w:rsid w:val="00275CB4"/>
    <w:rsid w:val="002763E1"/>
    <w:rsid w:val="00280972"/>
    <w:rsid w:val="00280B3F"/>
    <w:rsid w:val="00281829"/>
    <w:rsid w:val="00282CC6"/>
    <w:rsid w:val="00282EED"/>
    <w:rsid w:val="00283809"/>
    <w:rsid w:val="00284619"/>
    <w:rsid w:val="00284BD9"/>
    <w:rsid w:val="00284BF4"/>
    <w:rsid w:val="00285C2F"/>
    <w:rsid w:val="00285CEA"/>
    <w:rsid w:val="00285E1E"/>
    <w:rsid w:val="002909C1"/>
    <w:rsid w:val="0029156F"/>
    <w:rsid w:val="00291A3A"/>
    <w:rsid w:val="00292947"/>
    <w:rsid w:val="0029378E"/>
    <w:rsid w:val="00294C04"/>
    <w:rsid w:val="00296C80"/>
    <w:rsid w:val="00296DA4"/>
    <w:rsid w:val="00296F16"/>
    <w:rsid w:val="002A150E"/>
    <w:rsid w:val="002A1530"/>
    <w:rsid w:val="002A201E"/>
    <w:rsid w:val="002A22DC"/>
    <w:rsid w:val="002A24F8"/>
    <w:rsid w:val="002A323C"/>
    <w:rsid w:val="002A407C"/>
    <w:rsid w:val="002A4D6C"/>
    <w:rsid w:val="002B13E6"/>
    <w:rsid w:val="002B1987"/>
    <w:rsid w:val="002B303F"/>
    <w:rsid w:val="002B3870"/>
    <w:rsid w:val="002B39BF"/>
    <w:rsid w:val="002B39DD"/>
    <w:rsid w:val="002B3C2A"/>
    <w:rsid w:val="002B3F7D"/>
    <w:rsid w:val="002B451D"/>
    <w:rsid w:val="002B4BB1"/>
    <w:rsid w:val="002B4F2C"/>
    <w:rsid w:val="002B64C8"/>
    <w:rsid w:val="002B6EFC"/>
    <w:rsid w:val="002B7D95"/>
    <w:rsid w:val="002C1C30"/>
    <w:rsid w:val="002C2ED3"/>
    <w:rsid w:val="002C44B2"/>
    <w:rsid w:val="002C4511"/>
    <w:rsid w:val="002C5B87"/>
    <w:rsid w:val="002C5E49"/>
    <w:rsid w:val="002C6384"/>
    <w:rsid w:val="002C6ABA"/>
    <w:rsid w:val="002C6ADB"/>
    <w:rsid w:val="002C6E01"/>
    <w:rsid w:val="002C70A3"/>
    <w:rsid w:val="002D1930"/>
    <w:rsid w:val="002D29A8"/>
    <w:rsid w:val="002D2B1E"/>
    <w:rsid w:val="002D4391"/>
    <w:rsid w:val="002D47EB"/>
    <w:rsid w:val="002D508C"/>
    <w:rsid w:val="002D58F8"/>
    <w:rsid w:val="002D63C4"/>
    <w:rsid w:val="002D74C7"/>
    <w:rsid w:val="002D79AF"/>
    <w:rsid w:val="002D7D57"/>
    <w:rsid w:val="002E0355"/>
    <w:rsid w:val="002E11E8"/>
    <w:rsid w:val="002E14F4"/>
    <w:rsid w:val="002E1B6B"/>
    <w:rsid w:val="002E3B27"/>
    <w:rsid w:val="002E3DDB"/>
    <w:rsid w:val="002E41D7"/>
    <w:rsid w:val="002E5141"/>
    <w:rsid w:val="002E5F79"/>
    <w:rsid w:val="002E64ED"/>
    <w:rsid w:val="002E6782"/>
    <w:rsid w:val="002E6BBE"/>
    <w:rsid w:val="002E7465"/>
    <w:rsid w:val="002E749E"/>
    <w:rsid w:val="002E7966"/>
    <w:rsid w:val="002F0911"/>
    <w:rsid w:val="002F1A94"/>
    <w:rsid w:val="002F2896"/>
    <w:rsid w:val="002F2A0C"/>
    <w:rsid w:val="002F4017"/>
    <w:rsid w:val="002F4465"/>
    <w:rsid w:val="002F542B"/>
    <w:rsid w:val="002F71A6"/>
    <w:rsid w:val="00300E37"/>
    <w:rsid w:val="00301177"/>
    <w:rsid w:val="00301422"/>
    <w:rsid w:val="00301EF3"/>
    <w:rsid w:val="00302630"/>
    <w:rsid w:val="00303616"/>
    <w:rsid w:val="00303956"/>
    <w:rsid w:val="00303999"/>
    <w:rsid w:val="00304D0A"/>
    <w:rsid w:val="003052C0"/>
    <w:rsid w:val="0030596C"/>
    <w:rsid w:val="003060E2"/>
    <w:rsid w:val="00306170"/>
    <w:rsid w:val="00306396"/>
    <w:rsid w:val="003064ED"/>
    <w:rsid w:val="0030782A"/>
    <w:rsid w:val="00307DE1"/>
    <w:rsid w:val="0031076E"/>
    <w:rsid w:val="00310A77"/>
    <w:rsid w:val="003113A7"/>
    <w:rsid w:val="003125D8"/>
    <w:rsid w:val="00312BC1"/>
    <w:rsid w:val="0031308B"/>
    <w:rsid w:val="00316387"/>
    <w:rsid w:val="00316748"/>
    <w:rsid w:val="003224BE"/>
    <w:rsid w:val="00323A69"/>
    <w:rsid w:val="00323DCC"/>
    <w:rsid w:val="003246A7"/>
    <w:rsid w:val="00324815"/>
    <w:rsid w:val="003249F1"/>
    <w:rsid w:val="00325C90"/>
    <w:rsid w:val="00326553"/>
    <w:rsid w:val="00326BFC"/>
    <w:rsid w:val="00326D0E"/>
    <w:rsid w:val="00327495"/>
    <w:rsid w:val="00327F95"/>
    <w:rsid w:val="00330CB3"/>
    <w:rsid w:val="00330DBA"/>
    <w:rsid w:val="00330E37"/>
    <w:rsid w:val="003315A5"/>
    <w:rsid w:val="00331D11"/>
    <w:rsid w:val="00331E2B"/>
    <w:rsid w:val="00332B66"/>
    <w:rsid w:val="0033341D"/>
    <w:rsid w:val="00333A39"/>
    <w:rsid w:val="0033464A"/>
    <w:rsid w:val="00334DAD"/>
    <w:rsid w:val="00334DC5"/>
    <w:rsid w:val="00335FB6"/>
    <w:rsid w:val="00336240"/>
    <w:rsid w:val="00336C2A"/>
    <w:rsid w:val="003408BD"/>
    <w:rsid w:val="00340B6F"/>
    <w:rsid w:val="00340ED4"/>
    <w:rsid w:val="00340EEB"/>
    <w:rsid w:val="0034157F"/>
    <w:rsid w:val="00342075"/>
    <w:rsid w:val="00342A4A"/>
    <w:rsid w:val="00343A49"/>
    <w:rsid w:val="003467BD"/>
    <w:rsid w:val="00346A1E"/>
    <w:rsid w:val="00347126"/>
    <w:rsid w:val="00347592"/>
    <w:rsid w:val="00347A4B"/>
    <w:rsid w:val="00352064"/>
    <w:rsid w:val="00352595"/>
    <w:rsid w:val="003525CA"/>
    <w:rsid w:val="00353B4C"/>
    <w:rsid w:val="003540BE"/>
    <w:rsid w:val="00356DBB"/>
    <w:rsid w:val="00356E90"/>
    <w:rsid w:val="003613AC"/>
    <w:rsid w:val="003627AA"/>
    <w:rsid w:val="00362B6D"/>
    <w:rsid w:val="00362FCB"/>
    <w:rsid w:val="0036304A"/>
    <w:rsid w:val="00363F0B"/>
    <w:rsid w:val="00363FC5"/>
    <w:rsid w:val="003645F8"/>
    <w:rsid w:val="00364FCB"/>
    <w:rsid w:val="003651D8"/>
    <w:rsid w:val="003654DB"/>
    <w:rsid w:val="00365E32"/>
    <w:rsid w:val="00370A0D"/>
    <w:rsid w:val="00371B9B"/>
    <w:rsid w:val="00372367"/>
    <w:rsid w:val="00372FA2"/>
    <w:rsid w:val="003733E3"/>
    <w:rsid w:val="00373AAE"/>
    <w:rsid w:val="003743C1"/>
    <w:rsid w:val="00375419"/>
    <w:rsid w:val="003756E5"/>
    <w:rsid w:val="003759F8"/>
    <w:rsid w:val="00376126"/>
    <w:rsid w:val="003762A6"/>
    <w:rsid w:val="003767DD"/>
    <w:rsid w:val="00377290"/>
    <w:rsid w:val="00377599"/>
    <w:rsid w:val="003800C3"/>
    <w:rsid w:val="003806E3"/>
    <w:rsid w:val="00380AC2"/>
    <w:rsid w:val="00383104"/>
    <w:rsid w:val="00383800"/>
    <w:rsid w:val="0038425C"/>
    <w:rsid w:val="003852B7"/>
    <w:rsid w:val="003853A8"/>
    <w:rsid w:val="00385F0B"/>
    <w:rsid w:val="00386F88"/>
    <w:rsid w:val="0038755C"/>
    <w:rsid w:val="00387A3D"/>
    <w:rsid w:val="003929F8"/>
    <w:rsid w:val="00393898"/>
    <w:rsid w:val="00394168"/>
    <w:rsid w:val="003942AD"/>
    <w:rsid w:val="0039547F"/>
    <w:rsid w:val="00395703"/>
    <w:rsid w:val="00396706"/>
    <w:rsid w:val="00397AEA"/>
    <w:rsid w:val="003A0A75"/>
    <w:rsid w:val="003A0C34"/>
    <w:rsid w:val="003A144B"/>
    <w:rsid w:val="003A1B11"/>
    <w:rsid w:val="003A26B2"/>
    <w:rsid w:val="003A2FF5"/>
    <w:rsid w:val="003A3078"/>
    <w:rsid w:val="003A39BC"/>
    <w:rsid w:val="003A46A7"/>
    <w:rsid w:val="003A4971"/>
    <w:rsid w:val="003A49DE"/>
    <w:rsid w:val="003A63D4"/>
    <w:rsid w:val="003A752C"/>
    <w:rsid w:val="003A7684"/>
    <w:rsid w:val="003A7E34"/>
    <w:rsid w:val="003B1D45"/>
    <w:rsid w:val="003B2A7D"/>
    <w:rsid w:val="003B3480"/>
    <w:rsid w:val="003B3510"/>
    <w:rsid w:val="003B5977"/>
    <w:rsid w:val="003B735E"/>
    <w:rsid w:val="003B7EE1"/>
    <w:rsid w:val="003B7F4B"/>
    <w:rsid w:val="003C0366"/>
    <w:rsid w:val="003C0381"/>
    <w:rsid w:val="003C266E"/>
    <w:rsid w:val="003C27E8"/>
    <w:rsid w:val="003C4488"/>
    <w:rsid w:val="003C54E0"/>
    <w:rsid w:val="003C6F17"/>
    <w:rsid w:val="003C7ED0"/>
    <w:rsid w:val="003D01F2"/>
    <w:rsid w:val="003D0605"/>
    <w:rsid w:val="003D06D6"/>
    <w:rsid w:val="003D1526"/>
    <w:rsid w:val="003D246B"/>
    <w:rsid w:val="003D42C9"/>
    <w:rsid w:val="003D478D"/>
    <w:rsid w:val="003D575D"/>
    <w:rsid w:val="003D768F"/>
    <w:rsid w:val="003D7E94"/>
    <w:rsid w:val="003E1F10"/>
    <w:rsid w:val="003E2422"/>
    <w:rsid w:val="003E2EFC"/>
    <w:rsid w:val="003E3374"/>
    <w:rsid w:val="003E3B22"/>
    <w:rsid w:val="003E4760"/>
    <w:rsid w:val="003E52C4"/>
    <w:rsid w:val="003E5349"/>
    <w:rsid w:val="003E5D3E"/>
    <w:rsid w:val="003E604E"/>
    <w:rsid w:val="003E6A54"/>
    <w:rsid w:val="003E6AD3"/>
    <w:rsid w:val="003E6BEC"/>
    <w:rsid w:val="003E6C42"/>
    <w:rsid w:val="003E79A3"/>
    <w:rsid w:val="003E7A17"/>
    <w:rsid w:val="003E7F53"/>
    <w:rsid w:val="003F16C7"/>
    <w:rsid w:val="003F1A29"/>
    <w:rsid w:val="003F210F"/>
    <w:rsid w:val="003F22A3"/>
    <w:rsid w:val="003F2E58"/>
    <w:rsid w:val="003F441F"/>
    <w:rsid w:val="003F450F"/>
    <w:rsid w:val="003F54AD"/>
    <w:rsid w:val="003F57E7"/>
    <w:rsid w:val="003F5E73"/>
    <w:rsid w:val="003F6EB1"/>
    <w:rsid w:val="003F76E4"/>
    <w:rsid w:val="003F76F8"/>
    <w:rsid w:val="003F795C"/>
    <w:rsid w:val="004006D0"/>
    <w:rsid w:val="00402ED6"/>
    <w:rsid w:val="00403068"/>
    <w:rsid w:val="00404011"/>
    <w:rsid w:val="00404357"/>
    <w:rsid w:val="00404455"/>
    <w:rsid w:val="0040525F"/>
    <w:rsid w:val="0040733D"/>
    <w:rsid w:val="00407B8F"/>
    <w:rsid w:val="00407D45"/>
    <w:rsid w:val="004109FF"/>
    <w:rsid w:val="00410CE2"/>
    <w:rsid w:val="004123B7"/>
    <w:rsid w:val="00412BA7"/>
    <w:rsid w:val="00412BE9"/>
    <w:rsid w:val="00416175"/>
    <w:rsid w:val="00417041"/>
    <w:rsid w:val="00417246"/>
    <w:rsid w:val="00417C28"/>
    <w:rsid w:val="0042102B"/>
    <w:rsid w:val="004220A8"/>
    <w:rsid w:val="0042211C"/>
    <w:rsid w:val="00422FF2"/>
    <w:rsid w:val="00424C67"/>
    <w:rsid w:val="00424DA7"/>
    <w:rsid w:val="00425510"/>
    <w:rsid w:val="00425A2A"/>
    <w:rsid w:val="00425A3B"/>
    <w:rsid w:val="00426EE6"/>
    <w:rsid w:val="00427247"/>
    <w:rsid w:val="004272A0"/>
    <w:rsid w:val="00427EB0"/>
    <w:rsid w:val="0043005C"/>
    <w:rsid w:val="0043061D"/>
    <w:rsid w:val="0043178E"/>
    <w:rsid w:val="00431A66"/>
    <w:rsid w:val="004324B4"/>
    <w:rsid w:val="00433803"/>
    <w:rsid w:val="00434DF8"/>
    <w:rsid w:val="004352AA"/>
    <w:rsid w:val="00435B99"/>
    <w:rsid w:val="00436CAF"/>
    <w:rsid w:val="00437B68"/>
    <w:rsid w:val="00437CB0"/>
    <w:rsid w:val="00437F09"/>
    <w:rsid w:val="00441762"/>
    <w:rsid w:val="00441ABE"/>
    <w:rsid w:val="00441B32"/>
    <w:rsid w:val="004421AD"/>
    <w:rsid w:val="00442AD4"/>
    <w:rsid w:val="004435F7"/>
    <w:rsid w:val="0044371C"/>
    <w:rsid w:val="00445072"/>
    <w:rsid w:val="00445DB0"/>
    <w:rsid w:val="0044674B"/>
    <w:rsid w:val="00447933"/>
    <w:rsid w:val="00450503"/>
    <w:rsid w:val="00451A8B"/>
    <w:rsid w:val="00452AB0"/>
    <w:rsid w:val="00453420"/>
    <w:rsid w:val="00453BCA"/>
    <w:rsid w:val="004547F8"/>
    <w:rsid w:val="00455C1E"/>
    <w:rsid w:val="00455D74"/>
    <w:rsid w:val="00455DD9"/>
    <w:rsid w:val="00456E27"/>
    <w:rsid w:val="0045700F"/>
    <w:rsid w:val="0045736D"/>
    <w:rsid w:val="0046010F"/>
    <w:rsid w:val="0046051F"/>
    <w:rsid w:val="00460655"/>
    <w:rsid w:val="00460F70"/>
    <w:rsid w:val="0046139B"/>
    <w:rsid w:val="004615A9"/>
    <w:rsid w:val="00461786"/>
    <w:rsid w:val="00461987"/>
    <w:rsid w:val="00461DA0"/>
    <w:rsid w:val="00462008"/>
    <w:rsid w:val="0046308E"/>
    <w:rsid w:val="00463C54"/>
    <w:rsid w:val="00463DA6"/>
    <w:rsid w:val="00463DBE"/>
    <w:rsid w:val="004640D7"/>
    <w:rsid w:val="0046461F"/>
    <w:rsid w:val="00464EA1"/>
    <w:rsid w:val="004654A0"/>
    <w:rsid w:val="004660DA"/>
    <w:rsid w:val="00466627"/>
    <w:rsid w:val="0046673E"/>
    <w:rsid w:val="0046768F"/>
    <w:rsid w:val="00467712"/>
    <w:rsid w:val="00467E6C"/>
    <w:rsid w:val="0047016E"/>
    <w:rsid w:val="004703C7"/>
    <w:rsid w:val="00470AD8"/>
    <w:rsid w:val="00471867"/>
    <w:rsid w:val="00471979"/>
    <w:rsid w:val="00471ACB"/>
    <w:rsid w:val="00471B8B"/>
    <w:rsid w:val="00474A30"/>
    <w:rsid w:val="00475492"/>
    <w:rsid w:val="00475A42"/>
    <w:rsid w:val="00476093"/>
    <w:rsid w:val="00476DE2"/>
    <w:rsid w:val="004803BD"/>
    <w:rsid w:val="00480AC6"/>
    <w:rsid w:val="00481F6C"/>
    <w:rsid w:val="00481FC6"/>
    <w:rsid w:val="00481FEC"/>
    <w:rsid w:val="00483473"/>
    <w:rsid w:val="0048361D"/>
    <w:rsid w:val="00484476"/>
    <w:rsid w:val="00484AE2"/>
    <w:rsid w:val="00484DE5"/>
    <w:rsid w:val="004851FD"/>
    <w:rsid w:val="00485286"/>
    <w:rsid w:val="00485701"/>
    <w:rsid w:val="00485C09"/>
    <w:rsid w:val="0048645D"/>
    <w:rsid w:val="0048663C"/>
    <w:rsid w:val="00486734"/>
    <w:rsid w:val="00486CFD"/>
    <w:rsid w:val="00487F69"/>
    <w:rsid w:val="00490241"/>
    <w:rsid w:val="004909F4"/>
    <w:rsid w:val="00490BCB"/>
    <w:rsid w:val="00491292"/>
    <w:rsid w:val="00492BC3"/>
    <w:rsid w:val="004936DD"/>
    <w:rsid w:val="00493DFB"/>
    <w:rsid w:val="004941CB"/>
    <w:rsid w:val="004945EC"/>
    <w:rsid w:val="00494F5A"/>
    <w:rsid w:val="00495273"/>
    <w:rsid w:val="0049603D"/>
    <w:rsid w:val="00496771"/>
    <w:rsid w:val="0049752D"/>
    <w:rsid w:val="004978C5"/>
    <w:rsid w:val="00497933"/>
    <w:rsid w:val="004A11AF"/>
    <w:rsid w:val="004A1459"/>
    <w:rsid w:val="004A1883"/>
    <w:rsid w:val="004A342F"/>
    <w:rsid w:val="004A3AA7"/>
    <w:rsid w:val="004A3FFC"/>
    <w:rsid w:val="004A4253"/>
    <w:rsid w:val="004A5DC2"/>
    <w:rsid w:val="004A7432"/>
    <w:rsid w:val="004A74DC"/>
    <w:rsid w:val="004B04BA"/>
    <w:rsid w:val="004B0539"/>
    <w:rsid w:val="004B05F2"/>
    <w:rsid w:val="004B0611"/>
    <w:rsid w:val="004B185F"/>
    <w:rsid w:val="004B33F2"/>
    <w:rsid w:val="004B4B31"/>
    <w:rsid w:val="004B4D77"/>
    <w:rsid w:val="004B4E8D"/>
    <w:rsid w:val="004B50B0"/>
    <w:rsid w:val="004B689D"/>
    <w:rsid w:val="004C1349"/>
    <w:rsid w:val="004C214F"/>
    <w:rsid w:val="004C3AE1"/>
    <w:rsid w:val="004C633F"/>
    <w:rsid w:val="004C6540"/>
    <w:rsid w:val="004C7864"/>
    <w:rsid w:val="004C7B9D"/>
    <w:rsid w:val="004D060C"/>
    <w:rsid w:val="004D1B6A"/>
    <w:rsid w:val="004D2094"/>
    <w:rsid w:val="004D2FB1"/>
    <w:rsid w:val="004D3557"/>
    <w:rsid w:val="004D3631"/>
    <w:rsid w:val="004D3E12"/>
    <w:rsid w:val="004D3EE9"/>
    <w:rsid w:val="004D40EB"/>
    <w:rsid w:val="004D4844"/>
    <w:rsid w:val="004D4A8E"/>
    <w:rsid w:val="004D554E"/>
    <w:rsid w:val="004D55D3"/>
    <w:rsid w:val="004D60FA"/>
    <w:rsid w:val="004D6C3A"/>
    <w:rsid w:val="004D6DC5"/>
    <w:rsid w:val="004E01CB"/>
    <w:rsid w:val="004E05BC"/>
    <w:rsid w:val="004E06A3"/>
    <w:rsid w:val="004E0740"/>
    <w:rsid w:val="004E1F1E"/>
    <w:rsid w:val="004E2A9E"/>
    <w:rsid w:val="004E2BE3"/>
    <w:rsid w:val="004E40B4"/>
    <w:rsid w:val="004E4C91"/>
    <w:rsid w:val="004E4CCA"/>
    <w:rsid w:val="004E5F4F"/>
    <w:rsid w:val="004E7C71"/>
    <w:rsid w:val="004F2219"/>
    <w:rsid w:val="004F25AA"/>
    <w:rsid w:val="004F2B65"/>
    <w:rsid w:val="004F2F27"/>
    <w:rsid w:val="004F4310"/>
    <w:rsid w:val="004F4651"/>
    <w:rsid w:val="004F4DC6"/>
    <w:rsid w:val="004F4DD7"/>
    <w:rsid w:val="004F7FD4"/>
    <w:rsid w:val="0050004B"/>
    <w:rsid w:val="00500E12"/>
    <w:rsid w:val="00501B03"/>
    <w:rsid w:val="00503180"/>
    <w:rsid w:val="00503633"/>
    <w:rsid w:val="0050371B"/>
    <w:rsid w:val="00505C6C"/>
    <w:rsid w:val="005072C4"/>
    <w:rsid w:val="00510281"/>
    <w:rsid w:val="00511E82"/>
    <w:rsid w:val="00512B99"/>
    <w:rsid w:val="00512EE1"/>
    <w:rsid w:val="005142D2"/>
    <w:rsid w:val="005145EB"/>
    <w:rsid w:val="005145F4"/>
    <w:rsid w:val="00514B9E"/>
    <w:rsid w:val="005153A8"/>
    <w:rsid w:val="00515E98"/>
    <w:rsid w:val="00515F76"/>
    <w:rsid w:val="00517069"/>
    <w:rsid w:val="005171A6"/>
    <w:rsid w:val="0051756E"/>
    <w:rsid w:val="00517637"/>
    <w:rsid w:val="00517922"/>
    <w:rsid w:val="00520B82"/>
    <w:rsid w:val="00521508"/>
    <w:rsid w:val="00521948"/>
    <w:rsid w:val="0052213A"/>
    <w:rsid w:val="00522D28"/>
    <w:rsid w:val="00524154"/>
    <w:rsid w:val="00525947"/>
    <w:rsid w:val="0052684C"/>
    <w:rsid w:val="00530393"/>
    <w:rsid w:val="005306D4"/>
    <w:rsid w:val="005309C4"/>
    <w:rsid w:val="00531E5B"/>
    <w:rsid w:val="0053203B"/>
    <w:rsid w:val="00532180"/>
    <w:rsid w:val="00534D06"/>
    <w:rsid w:val="0053621F"/>
    <w:rsid w:val="00536355"/>
    <w:rsid w:val="0053680B"/>
    <w:rsid w:val="00537A03"/>
    <w:rsid w:val="005412BB"/>
    <w:rsid w:val="00541DA4"/>
    <w:rsid w:val="005426C3"/>
    <w:rsid w:val="005429AD"/>
    <w:rsid w:val="00543C5F"/>
    <w:rsid w:val="00544CE0"/>
    <w:rsid w:val="00545E3F"/>
    <w:rsid w:val="005505B0"/>
    <w:rsid w:val="00551899"/>
    <w:rsid w:val="005524D7"/>
    <w:rsid w:val="005536E3"/>
    <w:rsid w:val="00553EC4"/>
    <w:rsid w:val="005558AC"/>
    <w:rsid w:val="00555EB5"/>
    <w:rsid w:val="005569FD"/>
    <w:rsid w:val="00556A1B"/>
    <w:rsid w:val="00556B89"/>
    <w:rsid w:val="00556D35"/>
    <w:rsid w:val="005573CB"/>
    <w:rsid w:val="00557690"/>
    <w:rsid w:val="00560F0D"/>
    <w:rsid w:val="00560F8C"/>
    <w:rsid w:val="0056151F"/>
    <w:rsid w:val="00561B77"/>
    <w:rsid w:val="00561FC8"/>
    <w:rsid w:val="00562BB6"/>
    <w:rsid w:val="00564EB5"/>
    <w:rsid w:val="0056508C"/>
    <w:rsid w:val="00565554"/>
    <w:rsid w:val="00565850"/>
    <w:rsid w:val="005659D3"/>
    <w:rsid w:val="00566F45"/>
    <w:rsid w:val="00567229"/>
    <w:rsid w:val="00567A7B"/>
    <w:rsid w:val="00570512"/>
    <w:rsid w:val="005706AA"/>
    <w:rsid w:val="00570BEF"/>
    <w:rsid w:val="00571F33"/>
    <w:rsid w:val="00574961"/>
    <w:rsid w:val="00574CD8"/>
    <w:rsid w:val="00574DC1"/>
    <w:rsid w:val="005751E2"/>
    <w:rsid w:val="0057525C"/>
    <w:rsid w:val="0057652E"/>
    <w:rsid w:val="00576611"/>
    <w:rsid w:val="00576EAF"/>
    <w:rsid w:val="0057707D"/>
    <w:rsid w:val="0057726E"/>
    <w:rsid w:val="00577F20"/>
    <w:rsid w:val="00580D42"/>
    <w:rsid w:val="00580DC9"/>
    <w:rsid w:val="00581C39"/>
    <w:rsid w:val="00586ABE"/>
    <w:rsid w:val="00587A7F"/>
    <w:rsid w:val="00587B95"/>
    <w:rsid w:val="0059047D"/>
    <w:rsid w:val="005904F9"/>
    <w:rsid w:val="005933CF"/>
    <w:rsid w:val="00594F5E"/>
    <w:rsid w:val="0059539F"/>
    <w:rsid w:val="00595A48"/>
    <w:rsid w:val="005A0D06"/>
    <w:rsid w:val="005A1C3E"/>
    <w:rsid w:val="005A1DB0"/>
    <w:rsid w:val="005A2172"/>
    <w:rsid w:val="005A2B30"/>
    <w:rsid w:val="005A396B"/>
    <w:rsid w:val="005A5B55"/>
    <w:rsid w:val="005A5FEB"/>
    <w:rsid w:val="005A6987"/>
    <w:rsid w:val="005A7A7D"/>
    <w:rsid w:val="005B09FE"/>
    <w:rsid w:val="005B1109"/>
    <w:rsid w:val="005B1345"/>
    <w:rsid w:val="005B1A6D"/>
    <w:rsid w:val="005B1F2C"/>
    <w:rsid w:val="005B2339"/>
    <w:rsid w:val="005B2B45"/>
    <w:rsid w:val="005B2DF0"/>
    <w:rsid w:val="005B2FF8"/>
    <w:rsid w:val="005B44FD"/>
    <w:rsid w:val="005B4A5A"/>
    <w:rsid w:val="005B50F7"/>
    <w:rsid w:val="005B5135"/>
    <w:rsid w:val="005B527B"/>
    <w:rsid w:val="005B5418"/>
    <w:rsid w:val="005B5584"/>
    <w:rsid w:val="005B56FC"/>
    <w:rsid w:val="005B5891"/>
    <w:rsid w:val="005B5C03"/>
    <w:rsid w:val="005B5C17"/>
    <w:rsid w:val="005B5DA6"/>
    <w:rsid w:val="005B6C3B"/>
    <w:rsid w:val="005B7871"/>
    <w:rsid w:val="005C0412"/>
    <w:rsid w:val="005C0859"/>
    <w:rsid w:val="005C367A"/>
    <w:rsid w:val="005C3839"/>
    <w:rsid w:val="005C38F1"/>
    <w:rsid w:val="005C4309"/>
    <w:rsid w:val="005C4F26"/>
    <w:rsid w:val="005C5497"/>
    <w:rsid w:val="005C60B0"/>
    <w:rsid w:val="005C6A58"/>
    <w:rsid w:val="005C7209"/>
    <w:rsid w:val="005C74A1"/>
    <w:rsid w:val="005C7F22"/>
    <w:rsid w:val="005D00D7"/>
    <w:rsid w:val="005D0944"/>
    <w:rsid w:val="005D38CE"/>
    <w:rsid w:val="005D4C3A"/>
    <w:rsid w:val="005D5BAD"/>
    <w:rsid w:val="005D5E9B"/>
    <w:rsid w:val="005D6A50"/>
    <w:rsid w:val="005D7399"/>
    <w:rsid w:val="005D7945"/>
    <w:rsid w:val="005E1DE1"/>
    <w:rsid w:val="005E22D5"/>
    <w:rsid w:val="005E3A54"/>
    <w:rsid w:val="005E3EAD"/>
    <w:rsid w:val="005E4288"/>
    <w:rsid w:val="005E4C15"/>
    <w:rsid w:val="005E59BB"/>
    <w:rsid w:val="005E63DA"/>
    <w:rsid w:val="005E77AC"/>
    <w:rsid w:val="005E7AEF"/>
    <w:rsid w:val="005E7CB1"/>
    <w:rsid w:val="005F0BD1"/>
    <w:rsid w:val="005F0EDB"/>
    <w:rsid w:val="005F1E83"/>
    <w:rsid w:val="005F3074"/>
    <w:rsid w:val="005F3B3D"/>
    <w:rsid w:val="005F5FAD"/>
    <w:rsid w:val="005F6035"/>
    <w:rsid w:val="005F6106"/>
    <w:rsid w:val="005F6316"/>
    <w:rsid w:val="005F6A49"/>
    <w:rsid w:val="005F6EBE"/>
    <w:rsid w:val="005F7677"/>
    <w:rsid w:val="00600968"/>
    <w:rsid w:val="00601676"/>
    <w:rsid w:val="00602336"/>
    <w:rsid w:val="00602A6D"/>
    <w:rsid w:val="00603251"/>
    <w:rsid w:val="00603CA9"/>
    <w:rsid w:val="0060491B"/>
    <w:rsid w:val="0060528C"/>
    <w:rsid w:val="00605B73"/>
    <w:rsid w:val="00606319"/>
    <w:rsid w:val="00606C37"/>
    <w:rsid w:val="00607C2C"/>
    <w:rsid w:val="00610C86"/>
    <w:rsid w:val="00611FB1"/>
    <w:rsid w:val="0061261A"/>
    <w:rsid w:val="00612CC4"/>
    <w:rsid w:val="006133A6"/>
    <w:rsid w:val="00613AC6"/>
    <w:rsid w:val="00614633"/>
    <w:rsid w:val="006149D4"/>
    <w:rsid w:val="00615A37"/>
    <w:rsid w:val="00617DB2"/>
    <w:rsid w:val="0062109A"/>
    <w:rsid w:val="0062220D"/>
    <w:rsid w:val="006233BA"/>
    <w:rsid w:val="006237A1"/>
    <w:rsid w:val="00624167"/>
    <w:rsid w:val="00624853"/>
    <w:rsid w:val="00624936"/>
    <w:rsid w:val="00624A07"/>
    <w:rsid w:val="006270A5"/>
    <w:rsid w:val="00631FD4"/>
    <w:rsid w:val="00633078"/>
    <w:rsid w:val="0063317A"/>
    <w:rsid w:val="00633601"/>
    <w:rsid w:val="006339C4"/>
    <w:rsid w:val="00633DFF"/>
    <w:rsid w:val="0063682D"/>
    <w:rsid w:val="00636B8A"/>
    <w:rsid w:val="00637793"/>
    <w:rsid w:val="00637AD1"/>
    <w:rsid w:val="00637E79"/>
    <w:rsid w:val="00640D4B"/>
    <w:rsid w:val="00641F9F"/>
    <w:rsid w:val="0064255C"/>
    <w:rsid w:val="00643235"/>
    <w:rsid w:val="006436AD"/>
    <w:rsid w:val="0064422A"/>
    <w:rsid w:val="00644715"/>
    <w:rsid w:val="006448D5"/>
    <w:rsid w:val="00644F79"/>
    <w:rsid w:val="00645563"/>
    <w:rsid w:val="00645750"/>
    <w:rsid w:val="006465C3"/>
    <w:rsid w:val="006466F7"/>
    <w:rsid w:val="00650612"/>
    <w:rsid w:val="00650846"/>
    <w:rsid w:val="00650B27"/>
    <w:rsid w:val="00650D7A"/>
    <w:rsid w:val="0065132A"/>
    <w:rsid w:val="00651721"/>
    <w:rsid w:val="00651B9F"/>
    <w:rsid w:val="00652A5E"/>
    <w:rsid w:val="00652B2F"/>
    <w:rsid w:val="00652C5D"/>
    <w:rsid w:val="0065377B"/>
    <w:rsid w:val="006546D9"/>
    <w:rsid w:val="00654E30"/>
    <w:rsid w:val="0065541B"/>
    <w:rsid w:val="0065560A"/>
    <w:rsid w:val="00656557"/>
    <w:rsid w:val="0065682F"/>
    <w:rsid w:val="0065797E"/>
    <w:rsid w:val="0066186E"/>
    <w:rsid w:val="00661C8B"/>
    <w:rsid w:val="00662851"/>
    <w:rsid w:val="00662DE6"/>
    <w:rsid w:val="0066388C"/>
    <w:rsid w:val="00663C0E"/>
    <w:rsid w:val="00663CAE"/>
    <w:rsid w:val="00664386"/>
    <w:rsid w:val="0066458F"/>
    <w:rsid w:val="006646F1"/>
    <w:rsid w:val="0066491F"/>
    <w:rsid w:val="00664E52"/>
    <w:rsid w:val="00664FF6"/>
    <w:rsid w:val="00666012"/>
    <w:rsid w:val="00666134"/>
    <w:rsid w:val="0066633F"/>
    <w:rsid w:val="0066748C"/>
    <w:rsid w:val="006708D3"/>
    <w:rsid w:val="00670DCE"/>
    <w:rsid w:val="00671307"/>
    <w:rsid w:val="00671419"/>
    <w:rsid w:val="00672D86"/>
    <w:rsid w:val="006733C9"/>
    <w:rsid w:val="0067423D"/>
    <w:rsid w:val="00674EE3"/>
    <w:rsid w:val="00675F04"/>
    <w:rsid w:val="00677018"/>
    <w:rsid w:val="006773DC"/>
    <w:rsid w:val="00677A51"/>
    <w:rsid w:val="00680652"/>
    <w:rsid w:val="00681EE8"/>
    <w:rsid w:val="0068309E"/>
    <w:rsid w:val="006860A2"/>
    <w:rsid w:val="0068686E"/>
    <w:rsid w:val="00686952"/>
    <w:rsid w:val="00686A82"/>
    <w:rsid w:val="00687240"/>
    <w:rsid w:val="00687C63"/>
    <w:rsid w:val="00690197"/>
    <w:rsid w:val="00690245"/>
    <w:rsid w:val="006911B4"/>
    <w:rsid w:val="00692A9E"/>
    <w:rsid w:val="00693762"/>
    <w:rsid w:val="00693C55"/>
    <w:rsid w:val="00693F58"/>
    <w:rsid w:val="00694668"/>
    <w:rsid w:val="00694EF4"/>
    <w:rsid w:val="006959C1"/>
    <w:rsid w:val="00695E82"/>
    <w:rsid w:val="00696352"/>
    <w:rsid w:val="00696A10"/>
    <w:rsid w:val="00696D37"/>
    <w:rsid w:val="00696F81"/>
    <w:rsid w:val="006979F3"/>
    <w:rsid w:val="006A01B6"/>
    <w:rsid w:val="006A1077"/>
    <w:rsid w:val="006A10CE"/>
    <w:rsid w:val="006A15C3"/>
    <w:rsid w:val="006A164D"/>
    <w:rsid w:val="006A31A1"/>
    <w:rsid w:val="006A3BC9"/>
    <w:rsid w:val="006A3EA6"/>
    <w:rsid w:val="006A3EFF"/>
    <w:rsid w:val="006A4043"/>
    <w:rsid w:val="006A51E9"/>
    <w:rsid w:val="006A5A13"/>
    <w:rsid w:val="006A6142"/>
    <w:rsid w:val="006A6F0F"/>
    <w:rsid w:val="006B1C9D"/>
    <w:rsid w:val="006B25E3"/>
    <w:rsid w:val="006B4B5D"/>
    <w:rsid w:val="006B62EA"/>
    <w:rsid w:val="006B66E0"/>
    <w:rsid w:val="006B72AE"/>
    <w:rsid w:val="006B73E3"/>
    <w:rsid w:val="006C0350"/>
    <w:rsid w:val="006C0E12"/>
    <w:rsid w:val="006C1B61"/>
    <w:rsid w:val="006C2359"/>
    <w:rsid w:val="006C2407"/>
    <w:rsid w:val="006C254E"/>
    <w:rsid w:val="006C268C"/>
    <w:rsid w:val="006C2BBC"/>
    <w:rsid w:val="006C3982"/>
    <w:rsid w:val="006C4803"/>
    <w:rsid w:val="006C5412"/>
    <w:rsid w:val="006C5692"/>
    <w:rsid w:val="006C59A5"/>
    <w:rsid w:val="006C6652"/>
    <w:rsid w:val="006D08B3"/>
    <w:rsid w:val="006D0F5A"/>
    <w:rsid w:val="006D10B5"/>
    <w:rsid w:val="006D11D0"/>
    <w:rsid w:val="006D2A6E"/>
    <w:rsid w:val="006D581F"/>
    <w:rsid w:val="006D626F"/>
    <w:rsid w:val="006D6F10"/>
    <w:rsid w:val="006D7C0E"/>
    <w:rsid w:val="006E00EC"/>
    <w:rsid w:val="006E056D"/>
    <w:rsid w:val="006E17F9"/>
    <w:rsid w:val="006E1D8C"/>
    <w:rsid w:val="006E31CC"/>
    <w:rsid w:val="006E4E00"/>
    <w:rsid w:val="006E61A7"/>
    <w:rsid w:val="006E6645"/>
    <w:rsid w:val="006E7079"/>
    <w:rsid w:val="006E725D"/>
    <w:rsid w:val="006E799F"/>
    <w:rsid w:val="006F01BA"/>
    <w:rsid w:val="006F1588"/>
    <w:rsid w:val="006F1C05"/>
    <w:rsid w:val="006F3061"/>
    <w:rsid w:val="006F369F"/>
    <w:rsid w:val="006F3859"/>
    <w:rsid w:val="006F407C"/>
    <w:rsid w:val="006F42FE"/>
    <w:rsid w:val="006F485E"/>
    <w:rsid w:val="006F4CB2"/>
    <w:rsid w:val="006F6B20"/>
    <w:rsid w:val="006F6BD7"/>
    <w:rsid w:val="006F743A"/>
    <w:rsid w:val="006F7986"/>
    <w:rsid w:val="007005ED"/>
    <w:rsid w:val="00701454"/>
    <w:rsid w:val="00701724"/>
    <w:rsid w:val="00701DF0"/>
    <w:rsid w:val="00703EFC"/>
    <w:rsid w:val="007044D3"/>
    <w:rsid w:val="00704B6C"/>
    <w:rsid w:val="00704D46"/>
    <w:rsid w:val="00704ED9"/>
    <w:rsid w:val="0070558A"/>
    <w:rsid w:val="00705D13"/>
    <w:rsid w:val="00705E2B"/>
    <w:rsid w:val="0070681A"/>
    <w:rsid w:val="00706F90"/>
    <w:rsid w:val="00707923"/>
    <w:rsid w:val="00710E7A"/>
    <w:rsid w:val="0071107A"/>
    <w:rsid w:val="007114BE"/>
    <w:rsid w:val="00711E59"/>
    <w:rsid w:val="0071281B"/>
    <w:rsid w:val="00712BD3"/>
    <w:rsid w:val="00712C74"/>
    <w:rsid w:val="007130E5"/>
    <w:rsid w:val="007131D8"/>
    <w:rsid w:val="0071389D"/>
    <w:rsid w:val="007142D3"/>
    <w:rsid w:val="0071568D"/>
    <w:rsid w:val="00715E39"/>
    <w:rsid w:val="0071610B"/>
    <w:rsid w:val="00716692"/>
    <w:rsid w:val="007170F0"/>
    <w:rsid w:val="00717812"/>
    <w:rsid w:val="0072000B"/>
    <w:rsid w:val="00720BDB"/>
    <w:rsid w:val="00720D71"/>
    <w:rsid w:val="00720F4B"/>
    <w:rsid w:val="0072131A"/>
    <w:rsid w:val="00721D88"/>
    <w:rsid w:val="0072241B"/>
    <w:rsid w:val="00722BCA"/>
    <w:rsid w:val="00723221"/>
    <w:rsid w:val="00723278"/>
    <w:rsid w:val="0072372C"/>
    <w:rsid w:val="00723BD8"/>
    <w:rsid w:val="00723DEC"/>
    <w:rsid w:val="0072499A"/>
    <w:rsid w:val="00724B6B"/>
    <w:rsid w:val="00725685"/>
    <w:rsid w:val="00725846"/>
    <w:rsid w:val="00726379"/>
    <w:rsid w:val="00726C58"/>
    <w:rsid w:val="00726F81"/>
    <w:rsid w:val="0072752B"/>
    <w:rsid w:val="0073068D"/>
    <w:rsid w:val="0073106D"/>
    <w:rsid w:val="007324C9"/>
    <w:rsid w:val="00732E7B"/>
    <w:rsid w:val="00733963"/>
    <w:rsid w:val="007339E4"/>
    <w:rsid w:val="007350F6"/>
    <w:rsid w:val="007351DE"/>
    <w:rsid w:val="007357E5"/>
    <w:rsid w:val="0073608F"/>
    <w:rsid w:val="00737A19"/>
    <w:rsid w:val="00737C2B"/>
    <w:rsid w:val="00740439"/>
    <w:rsid w:val="007410FE"/>
    <w:rsid w:val="007411EC"/>
    <w:rsid w:val="00741E80"/>
    <w:rsid w:val="00742FE3"/>
    <w:rsid w:val="00743877"/>
    <w:rsid w:val="00745074"/>
    <w:rsid w:val="00745758"/>
    <w:rsid w:val="00746364"/>
    <w:rsid w:val="00746435"/>
    <w:rsid w:val="007466D3"/>
    <w:rsid w:val="007478B8"/>
    <w:rsid w:val="00750899"/>
    <w:rsid w:val="00750A86"/>
    <w:rsid w:val="00750C15"/>
    <w:rsid w:val="007516F4"/>
    <w:rsid w:val="0075242E"/>
    <w:rsid w:val="007526BA"/>
    <w:rsid w:val="0075294A"/>
    <w:rsid w:val="00752F0E"/>
    <w:rsid w:val="00753B4E"/>
    <w:rsid w:val="007558BD"/>
    <w:rsid w:val="00755AD0"/>
    <w:rsid w:val="00756566"/>
    <w:rsid w:val="007568A0"/>
    <w:rsid w:val="00757794"/>
    <w:rsid w:val="00760982"/>
    <w:rsid w:val="00760FCF"/>
    <w:rsid w:val="007616E6"/>
    <w:rsid w:val="00762CD5"/>
    <w:rsid w:val="00763421"/>
    <w:rsid w:val="0076352D"/>
    <w:rsid w:val="007635B0"/>
    <w:rsid w:val="00765854"/>
    <w:rsid w:val="007663FF"/>
    <w:rsid w:val="00766C9E"/>
    <w:rsid w:val="007672F8"/>
    <w:rsid w:val="00767607"/>
    <w:rsid w:val="0076762E"/>
    <w:rsid w:val="00770F05"/>
    <w:rsid w:val="00771379"/>
    <w:rsid w:val="00771BEA"/>
    <w:rsid w:val="007744C3"/>
    <w:rsid w:val="00775C88"/>
    <w:rsid w:val="00776A9F"/>
    <w:rsid w:val="0077721E"/>
    <w:rsid w:val="00777D8A"/>
    <w:rsid w:val="00780FBA"/>
    <w:rsid w:val="0078165B"/>
    <w:rsid w:val="007817B3"/>
    <w:rsid w:val="00782FF7"/>
    <w:rsid w:val="00783BDE"/>
    <w:rsid w:val="0078489C"/>
    <w:rsid w:val="00785AA2"/>
    <w:rsid w:val="00786E35"/>
    <w:rsid w:val="007877FC"/>
    <w:rsid w:val="007879EF"/>
    <w:rsid w:val="00787FA0"/>
    <w:rsid w:val="007907AF"/>
    <w:rsid w:val="00790C4F"/>
    <w:rsid w:val="007921BF"/>
    <w:rsid w:val="0079338F"/>
    <w:rsid w:val="00793ED7"/>
    <w:rsid w:val="00794ABE"/>
    <w:rsid w:val="007951BA"/>
    <w:rsid w:val="00795AA5"/>
    <w:rsid w:val="00795D17"/>
    <w:rsid w:val="007962CA"/>
    <w:rsid w:val="007964D5"/>
    <w:rsid w:val="00796945"/>
    <w:rsid w:val="007A01CB"/>
    <w:rsid w:val="007A1773"/>
    <w:rsid w:val="007A2465"/>
    <w:rsid w:val="007A2932"/>
    <w:rsid w:val="007A38C0"/>
    <w:rsid w:val="007A45C6"/>
    <w:rsid w:val="007A59C9"/>
    <w:rsid w:val="007A6D46"/>
    <w:rsid w:val="007A74AF"/>
    <w:rsid w:val="007A7543"/>
    <w:rsid w:val="007A7D8A"/>
    <w:rsid w:val="007A7F05"/>
    <w:rsid w:val="007B01BB"/>
    <w:rsid w:val="007B0409"/>
    <w:rsid w:val="007B11AD"/>
    <w:rsid w:val="007B2853"/>
    <w:rsid w:val="007B40BB"/>
    <w:rsid w:val="007B4218"/>
    <w:rsid w:val="007B486A"/>
    <w:rsid w:val="007B4CCB"/>
    <w:rsid w:val="007B709F"/>
    <w:rsid w:val="007B7501"/>
    <w:rsid w:val="007C173C"/>
    <w:rsid w:val="007C1E87"/>
    <w:rsid w:val="007C358B"/>
    <w:rsid w:val="007C3834"/>
    <w:rsid w:val="007C386F"/>
    <w:rsid w:val="007C3DD2"/>
    <w:rsid w:val="007C475C"/>
    <w:rsid w:val="007C4B29"/>
    <w:rsid w:val="007C5110"/>
    <w:rsid w:val="007C56A0"/>
    <w:rsid w:val="007C5C38"/>
    <w:rsid w:val="007C5E1F"/>
    <w:rsid w:val="007C6687"/>
    <w:rsid w:val="007C7283"/>
    <w:rsid w:val="007C7C92"/>
    <w:rsid w:val="007C7EFB"/>
    <w:rsid w:val="007D0017"/>
    <w:rsid w:val="007D09AD"/>
    <w:rsid w:val="007D1620"/>
    <w:rsid w:val="007D1EAA"/>
    <w:rsid w:val="007D3BD7"/>
    <w:rsid w:val="007D3EF1"/>
    <w:rsid w:val="007D6485"/>
    <w:rsid w:val="007D79BB"/>
    <w:rsid w:val="007D79C9"/>
    <w:rsid w:val="007D7DD2"/>
    <w:rsid w:val="007E01D1"/>
    <w:rsid w:val="007E06F9"/>
    <w:rsid w:val="007E070E"/>
    <w:rsid w:val="007E086B"/>
    <w:rsid w:val="007E4306"/>
    <w:rsid w:val="007E4443"/>
    <w:rsid w:val="007E5834"/>
    <w:rsid w:val="007E60D3"/>
    <w:rsid w:val="007E60F0"/>
    <w:rsid w:val="007E6C72"/>
    <w:rsid w:val="007E6D66"/>
    <w:rsid w:val="007F00F4"/>
    <w:rsid w:val="007F14E2"/>
    <w:rsid w:val="007F1CCB"/>
    <w:rsid w:val="007F34E8"/>
    <w:rsid w:val="007F3C52"/>
    <w:rsid w:val="007F400D"/>
    <w:rsid w:val="007F477C"/>
    <w:rsid w:val="007F4F70"/>
    <w:rsid w:val="007F59C9"/>
    <w:rsid w:val="007F5E21"/>
    <w:rsid w:val="007F6EED"/>
    <w:rsid w:val="007F7C16"/>
    <w:rsid w:val="007F7E0E"/>
    <w:rsid w:val="0080167E"/>
    <w:rsid w:val="008017AE"/>
    <w:rsid w:val="008021B8"/>
    <w:rsid w:val="00803DBF"/>
    <w:rsid w:val="00804CD4"/>
    <w:rsid w:val="0080524A"/>
    <w:rsid w:val="008054E1"/>
    <w:rsid w:val="00806DA4"/>
    <w:rsid w:val="0080767F"/>
    <w:rsid w:val="00810859"/>
    <w:rsid w:val="0081119C"/>
    <w:rsid w:val="008114CE"/>
    <w:rsid w:val="008115F0"/>
    <w:rsid w:val="00811C1A"/>
    <w:rsid w:val="00811FD7"/>
    <w:rsid w:val="00812048"/>
    <w:rsid w:val="00812599"/>
    <w:rsid w:val="00812C82"/>
    <w:rsid w:val="0081393E"/>
    <w:rsid w:val="008142D1"/>
    <w:rsid w:val="00814CAD"/>
    <w:rsid w:val="0081680B"/>
    <w:rsid w:val="00816E8E"/>
    <w:rsid w:val="008172C7"/>
    <w:rsid w:val="008206C3"/>
    <w:rsid w:val="00821963"/>
    <w:rsid w:val="008219EF"/>
    <w:rsid w:val="00821AED"/>
    <w:rsid w:val="00821D16"/>
    <w:rsid w:val="00822523"/>
    <w:rsid w:val="0082274C"/>
    <w:rsid w:val="008229FA"/>
    <w:rsid w:val="00822A72"/>
    <w:rsid w:val="008236B6"/>
    <w:rsid w:val="00824239"/>
    <w:rsid w:val="0082460B"/>
    <w:rsid w:val="00825C25"/>
    <w:rsid w:val="008264FE"/>
    <w:rsid w:val="00826C79"/>
    <w:rsid w:val="00827CE5"/>
    <w:rsid w:val="00827F73"/>
    <w:rsid w:val="00830B48"/>
    <w:rsid w:val="00831E20"/>
    <w:rsid w:val="00832909"/>
    <w:rsid w:val="008331AB"/>
    <w:rsid w:val="00833B29"/>
    <w:rsid w:val="00833D25"/>
    <w:rsid w:val="00834BF5"/>
    <w:rsid w:val="00835FD4"/>
    <w:rsid w:val="00836388"/>
    <w:rsid w:val="00836B86"/>
    <w:rsid w:val="00836D08"/>
    <w:rsid w:val="00840A88"/>
    <w:rsid w:val="00841B97"/>
    <w:rsid w:val="00841C0F"/>
    <w:rsid w:val="0084285C"/>
    <w:rsid w:val="0084366E"/>
    <w:rsid w:val="00843EE8"/>
    <w:rsid w:val="00844218"/>
    <w:rsid w:val="00844D6B"/>
    <w:rsid w:val="0084549D"/>
    <w:rsid w:val="00845699"/>
    <w:rsid w:val="00847B98"/>
    <w:rsid w:val="00847E7B"/>
    <w:rsid w:val="008504CE"/>
    <w:rsid w:val="00850CCE"/>
    <w:rsid w:val="00851763"/>
    <w:rsid w:val="0085197F"/>
    <w:rsid w:val="008528FD"/>
    <w:rsid w:val="00852930"/>
    <w:rsid w:val="00852FD7"/>
    <w:rsid w:val="008538CC"/>
    <w:rsid w:val="00853DEA"/>
    <w:rsid w:val="00855422"/>
    <w:rsid w:val="008554B4"/>
    <w:rsid w:val="00855736"/>
    <w:rsid w:val="00856F6F"/>
    <w:rsid w:val="0085791E"/>
    <w:rsid w:val="00857A6C"/>
    <w:rsid w:val="00860592"/>
    <w:rsid w:val="00860B3A"/>
    <w:rsid w:val="00860E42"/>
    <w:rsid w:val="00860E43"/>
    <w:rsid w:val="008610EB"/>
    <w:rsid w:val="00861CF4"/>
    <w:rsid w:val="008626A4"/>
    <w:rsid w:val="008626D0"/>
    <w:rsid w:val="008629C0"/>
    <w:rsid w:val="00862B1E"/>
    <w:rsid w:val="008637D4"/>
    <w:rsid w:val="00863D01"/>
    <w:rsid w:val="00863EDA"/>
    <w:rsid w:val="0086465F"/>
    <w:rsid w:val="0086522A"/>
    <w:rsid w:val="00865A92"/>
    <w:rsid w:val="00865D96"/>
    <w:rsid w:val="0086620B"/>
    <w:rsid w:val="0087015C"/>
    <w:rsid w:val="00870F81"/>
    <w:rsid w:val="008727E0"/>
    <w:rsid w:val="00872A3F"/>
    <w:rsid w:val="0087356F"/>
    <w:rsid w:val="008736F4"/>
    <w:rsid w:val="008744C2"/>
    <w:rsid w:val="008751B7"/>
    <w:rsid w:val="00880D80"/>
    <w:rsid w:val="00881082"/>
    <w:rsid w:val="0088258F"/>
    <w:rsid w:val="0088322B"/>
    <w:rsid w:val="00884129"/>
    <w:rsid w:val="008856B5"/>
    <w:rsid w:val="0088684C"/>
    <w:rsid w:val="00887BCE"/>
    <w:rsid w:val="00887E66"/>
    <w:rsid w:val="008909B5"/>
    <w:rsid w:val="00891331"/>
    <w:rsid w:val="00891490"/>
    <w:rsid w:val="0089154C"/>
    <w:rsid w:val="00892395"/>
    <w:rsid w:val="008937CC"/>
    <w:rsid w:val="00893926"/>
    <w:rsid w:val="008946BF"/>
    <w:rsid w:val="008946DE"/>
    <w:rsid w:val="00894A69"/>
    <w:rsid w:val="00895F79"/>
    <w:rsid w:val="00896F82"/>
    <w:rsid w:val="00897374"/>
    <w:rsid w:val="00897E9C"/>
    <w:rsid w:val="008A141C"/>
    <w:rsid w:val="008A18DC"/>
    <w:rsid w:val="008A1BC3"/>
    <w:rsid w:val="008A1E62"/>
    <w:rsid w:val="008A2103"/>
    <w:rsid w:val="008A2261"/>
    <w:rsid w:val="008A341D"/>
    <w:rsid w:val="008A49BA"/>
    <w:rsid w:val="008A5C9A"/>
    <w:rsid w:val="008A5F5A"/>
    <w:rsid w:val="008A62CB"/>
    <w:rsid w:val="008A6AE5"/>
    <w:rsid w:val="008A6D14"/>
    <w:rsid w:val="008B039F"/>
    <w:rsid w:val="008B04D4"/>
    <w:rsid w:val="008B09BA"/>
    <w:rsid w:val="008B1168"/>
    <w:rsid w:val="008B196E"/>
    <w:rsid w:val="008B289D"/>
    <w:rsid w:val="008B3246"/>
    <w:rsid w:val="008B3298"/>
    <w:rsid w:val="008B335A"/>
    <w:rsid w:val="008B3431"/>
    <w:rsid w:val="008B3476"/>
    <w:rsid w:val="008B47C3"/>
    <w:rsid w:val="008B49D6"/>
    <w:rsid w:val="008B4F01"/>
    <w:rsid w:val="008B5226"/>
    <w:rsid w:val="008B52E0"/>
    <w:rsid w:val="008B531B"/>
    <w:rsid w:val="008B5AFA"/>
    <w:rsid w:val="008B6A5E"/>
    <w:rsid w:val="008B72DD"/>
    <w:rsid w:val="008C1993"/>
    <w:rsid w:val="008C1A40"/>
    <w:rsid w:val="008C22E5"/>
    <w:rsid w:val="008C27B8"/>
    <w:rsid w:val="008C2AB8"/>
    <w:rsid w:val="008C300A"/>
    <w:rsid w:val="008C40F8"/>
    <w:rsid w:val="008C4F82"/>
    <w:rsid w:val="008C5696"/>
    <w:rsid w:val="008C60DB"/>
    <w:rsid w:val="008C62D9"/>
    <w:rsid w:val="008C7D98"/>
    <w:rsid w:val="008D0017"/>
    <w:rsid w:val="008D035E"/>
    <w:rsid w:val="008D061A"/>
    <w:rsid w:val="008D0F5F"/>
    <w:rsid w:val="008D19B9"/>
    <w:rsid w:val="008D3596"/>
    <w:rsid w:val="008D4D44"/>
    <w:rsid w:val="008D5317"/>
    <w:rsid w:val="008D5611"/>
    <w:rsid w:val="008D6822"/>
    <w:rsid w:val="008D700B"/>
    <w:rsid w:val="008D76F3"/>
    <w:rsid w:val="008E072F"/>
    <w:rsid w:val="008E1234"/>
    <w:rsid w:val="008E160D"/>
    <w:rsid w:val="008E3560"/>
    <w:rsid w:val="008E357D"/>
    <w:rsid w:val="008E3765"/>
    <w:rsid w:val="008E39E8"/>
    <w:rsid w:val="008E3A77"/>
    <w:rsid w:val="008E3EF5"/>
    <w:rsid w:val="008E45F1"/>
    <w:rsid w:val="008E51B4"/>
    <w:rsid w:val="008E5A97"/>
    <w:rsid w:val="008E6797"/>
    <w:rsid w:val="008E6F4A"/>
    <w:rsid w:val="008E7C7F"/>
    <w:rsid w:val="008F08EB"/>
    <w:rsid w:val="008F17F8"/>
    <w:rsid w:val="008F19A8"/>
    <w:rsid w:val="008F1F5D"/>
    <w:rsid w:val="008F2391"/>
    <w:rsid w:val="008F3363"/>
    <w:rsid w:val="008F368F"/>
    <w:rsid w:val="008F510D"/>
    <w:rsid w:val="008F5EF7"/>
    <w:rsid w:val="008F67BA"/>
    <w:rsid w:val="008F79E7"/>
    <w:rsid w:val="00900928"/>
    <w:rsid w:val="00901DF4"/>
    <w:rsid w:val="0090296C"/>
    <w:rsid w:val="009049B7"/>
    <w:rsid w:val="00905057"/>
    <w:rsid w:val="009054C8"/>
    <w:rsid w:val="00907200"/>
    <w:rsid w:val="009078BE"/>
    <w:rsid w:val="00907F54"/>
    <w:rsid w:val="009103E9"/>
    <w:rsid w:val="009110F8"/>
    <w:rsid w:val="00911250"/>
    <w:rsid w:val="009118E7"/>
    <w:rsid w:val="009125B5"/>
    <w:rsid w:val="00913AEF"/>
    <w:rsid w:val="00914437"/>
    <w:rsid w:val="00917322"/>
    <w:rsid w:val="00917872"/>
    <w:rsid w:val="00917926"/>
    <w:rsid w:val="009201D6"/>
    <w:rsid w:val="00920222"/>
    <w:rsid w:val="0092100A"/>
    <w:rsid w:val="00922155"/>
    <w:rsid w:val="0092292F"/>
    <w:rsid w:val="00922EE4"/>
    <w:rsid w:val="009238F9"/>
    <w:rsid w:val="00923B3F"/>
    <w:rsid w:val="009256F0"/>
    <w:rsid w:val="00925AE2"/>
    <w:rsid w:val="00925B47"/>
    <w:rsid w:val="00925CBF"/>
    <w:rsid w:val="00926D75"/>
    <w:rsid w:val="00930CAF"/>
    <w:rsid w:val="00931034"/>
    <w:rsid w:val="00931117"/>
    <w:rsid w:val="0093267F"/>
    <w:rsid w:val="00932E52"/>
    <w:rsid w:val="009334D1"/>
    <w:rsid w:val="0093362B"/>
    <w:rsid w:val="00934043"/>
    <w:rsid w:val="00934E0D"/>
    <w:rsid w:val="00934F85"/>
    <w:rsid w:val="0093571F"/>
    <w:rsid w:val="00935BC6"/>
    <w:rsid w:val="00936185"/>
    <w:rsid w:val="00936B0C"/>
    <w:rsid w:val="00936D79"/>
    <w:rsid w:val="00937B27"/>
    <w:rsid w:val="00937CCF"/>
    <w:rsid w:val="00937F7D"/>
    <w:rsid w:val="0094048C"/>
    <w:rsid w:val="00941265"/>
    <w:rsid w:val="00941317"/>
    <w:rsid w:val="009422DA"/>
    <w:rsid w:val="009429C5"/>
    <w:rsid w:val="009433C8"/>
    <w:rsid w:val="00943751"/>
    <w:rsid w:val="00943C51"/>
    <w:rsid w:val="009443CB"/>
    <w:rsid w:val="00944B7C"/>
    <w:rsid w:val="0094528B"/>
    <w:rsid w:val="00946212"/>
    <w:rsid w:val="00946CAA"/>
    <w:rsid w:val="00947501"/>
    <w:rsid w:val="009476A5"/>
    <w:rsid w:val="00947DDC"/>
    <w:rsid w:val="009510F6"/>
    <w:rsid w:val="00951CC7"/>
    <w:rsid w:val="00952451"/>
    <w:rsid w:val="0095280F"/>
    <w:rsid w:val="00952D6A"/>
    <w:rsid w:val="009547AE"/>
    <w:rsid w:val="00954EE0"/>
    <w:rsid w:val="00956A86"/>
    <w:rsid w:val="00957EAD"/>
    <w:rsid w:val="00961A12"/>
    <w:rsid w:val="00961FDC"/>
    <w:rsid w:val="009629CC"/>
    <w:rsid w:val="00962F8B"/>
    <w:rsid w:val="00964674"/>
    <w:rsid w:val="00964EB3"/>
    <w:rsid w:val="009664F9"/>
    <w:rsid w:val="009668D3"/>
    <w:rsid w:val="00966CD8"/>
    <w:rsid w:val="00967C99"/>
    <w:rsid w:val="00970FC2"/>
    <w:rsid w:val="00972175"/>
    <w:rsid w:val="009722E4"/>
    <w:rsid w:val="00973916"/>
    <w:rsid w:val="00974252"/>
    <w:rsid w:val="0097467B"/>
    <w:rsid w:val="009746BB"/>
    <w:rsid w:val="00975C19"/>
    <w:rsid w:val="00975EE1"/>
    <w:rsid w:val="00976BE4"/>
    <w:rsid w:val="009776A6"/>
    <w:rsid w:val="00980BBB"/>
    <w:rsid w:val="009826DD"/>
    <w:rsid w:val="009833ED"/>
    <w:rsid w:val="00983638"/>
    <w:rsid w:val="00983B47"/>
    <w:rsid w:val="00984572"/>
    <w:rsid w:val="00984789"/>
    <w:rsid w:val="009852CB"/>
    <w:rsid w:val="00985EE8"/>
    <w:rsid w:val="0098635D"/>
    <w:rsid w:val="009869D9"/>
    <w:rsid w:val="009872B9"/>
    <w:rsid w:val="009913D0"/>
    <w:rsid w:val="009915F9"/>
    <w:rsid w:val="0099173A"/>
    <w:rsid w:val="00991CF1"/>
    <w:rsid w:val="00991DBA"/>
    <w:rsid w:val="00992D40"/>
    <w:rsid w:val="00993869"/>
    <w:rsid w:val="009938B4"/>
    <w:rsid w:val="00993B48"/>
    <w:rsid w:val="0099491B"/>
    <w:rsid w:val="0099537A"/>
    <w:rsid w:val="009955C2"/>
    <w:rsid w:val="00995ADF"/>
    <w:rsid w:val="0099703A"/>
    <w:rsid w:val="00997C27"/>
    <w:rsid w:val="009A08FC"/>
    <w:rsid w:val="009A09C5"/>
    <w:rsid w:val="009A1662"/>
    <w:rsid w:val="009A2859"/>
    <w:rsid w:val="009A45AF"/>
    <w:rsid w:val="009A4F96"/>
    <w:rsid w:val="009A557E"/>
    <w:rsid w:val="009A5DDF"/>
    <w:rsid w:val="009A673A"/>
    <w:rsid w:val="009A707D"/>
    <w:rsid w:val="009A72F7"/>
    <w:rsid w:val="009B0348"/>
    <w:rsid w:val="009B1BC4"/>
    <w:rsid w:val="009B2898"/>
    <w:rsid w:val="009B38E9"/>
    <w:rsid w:val="009B4379"/>
    <w:rsid w:val="009B71F5"/>
    <w:rsid w:val="009B770F"/>
    <w:rsid w:val="009C0710"/>
    <w:rsid w:val="009C08CB"/>
    <w:rsid w:val="009C185F"/>
    <w:rsid w:val="009C1FCD"/>
    <w:rsid w:val="009C1FDD"/>
    <w:rsid w:val="009C2131"/>
    <w:rsid w:val="009C2286"/>
    <w:rsid w:val="009C500D"/>
    <w:rsid w:val="009C5636"/>
    <w:rsid w:val="009C6A41"/>
    <w:rsid w:val="009C6B48"/>
    <w:rsid w:val="009D023A"/>
    <w:rsid w:val="009D11E4"/>
    <w:rsid w:val="009D1A83"/>
    <w:rsid w:val="009D1E52"/>
    <w:rsid w:val="009D1F03"/>
    <w:rsid w:val="009D2021"/>
    <w:rsid w:val="009D2569"/>
    <w:rsid w:val="009D26F3"/>
    <w:rsid w:val="009D2789"/>
    <w:rsid w:val="009D41BB"/>
    <w:rsid w:val="009D5937"/>
    <w:rsid w:val="009D5BCA"/>
    <w:rsid w:val="009D60EC"/>
    <w:rsid w:val="009D6150"/>
    <w:rsid w:val="009D70B4"/>
    <w:rsid w:val="009D7899"/>
    <w:rsid w:val="009E02A9"/>
    <w:rsid w:val="009E03CE"/>
    <w:rsid w:val="009E05AA"/>
    <w:rsid w:val="009E0663"/>
    <w:rsid w:val="009E07A0"/>
    <w:rsid w:val="009E0B5C"/>
    <w:rsid w:val="009E1E1F"/>
    <w:rsid w:val="009E2095"/>
    <w:rsid w:val="009E25ED"/>
    <w:rsid w:val="009E2A5D"/>
    <w:rsid w:val="009E47AB"/>
    <w:rsid w:val="009E4C44"/>
    <w:rsid w:val="009E519A"/>
    <w:rsid w:val="009E57A1"/>
    <w:rsid w:val="009E6BD4"/>
    <w:rsid w:val="009F0C91"/>
    <w:rsid w:val="009F1500"/>
    <w:rsid w:val="009F1511"/>
    <w:rsid w:val="009F1960"/>
    <w:rsid w:val="009F1C58"/>
    <w:rsid w:val="009F3D11"/>
    <w:rsid w:val="009F4557"/>
    <w:rsid w:val="009F6870"/>
    <w:rsid w:val="009F6AC9"/>
    <w:rsid w:val="009F6CCD"/>
    <w:rsid w:val="009F6CDF"/>
    <w:rsid w:val="00A007B6"/>
    <w:rsid w:val="00A00F12"/>
    <w:rsid w:val="00A01201"/>
    <w:rsid w:val="00A01331"/>
    <w:rsid w:val="00A01340"/>
    <w:rsid w:val="00A0386B"/>
    <w:rsid w:val="00A03DCA"/>
    <w:rsid w:val="00A0548C"/>
    <w:rsid w:val="00A05B77"/>
    <w:rsid w:val="00A0607D"/>
    <w:rsid w:val="00A062A6"/>
    <w:rsid w:val="00A0695F"/>
    <w:rsid w:val="00A06CD9"/>
    <w:rsid w:val="00A075D0"/>
    <w:rsid w:val="00A07DEB"/>
    <w:rsid w:val="00A07FC3"/>
    <w:rsid w:val="00A1039D"/>
    <w:rsid w:val="00A10425"/>
    <w:rsid w:val="00A124D3"/>
    <w:rsid w:val="00A1264E"/>
    <w:rsid w:val="00A129DF"/>
    <w:rsid w:val="00A12C17"/>
    <w:rsid w:val="00A1484B"/>
    <w:rsid w:val="00A154E1"/>
    <w:rsid w:val="00A155DA"/>
    <w:rsid w:val="00A1624E"/>
    <w:rsid w:val="00A164C4"/>
    <w:rsid w:val="00A2064B"/>
    <w:rsid w:val="00A20928"/>
    <w:rsid w:val="00A20CDA"/>
    <w:rsid w:val="00A2242B"/>
    <w:rsid w:val="00A22AB2"/>
    <w:rsid w:val="00A24098"/>
    <w:rsid w:val="00A247CA"/>
    <w:rsid w:val="00A24B3D"/>
    <w:rsid w:val="00A254B6"/>
    <w:rsid w:val="00A26CCF"/>
    <w:rsid w:val="00A27C9B"/>
    <w:rsid w:val="00A3010D"/>
    <w:rsid w:val="00A304BE"/>
    <w:rsid w:val="00A33EE6"/>
    <w:rsid w:val="00A34301"/>
    <w:rsid w:val="00A351B3"/>
    <w:rsid w:val="00A359F6"/>
    <w:rsid w:val="00A35CAD"/>
    <w:rsid w:val="00A36080"/>
    <w:rsid w:val="00A3659F"/>
    <w:rsid w:val="00A36F57"/>
    <w:rsid w:val="00A404CC"/>
    <w:rsid w:val="00A40D35"/>
    <w:rsid w:val="00A416DC"/>
    <w:rsid w:val="00A4226A"/>
    <w:rsid w:val="00A424A2"/>
    <w:rsid w:val="00A42B26"/>
    <w:rsid w:val="00A43116"/>
    <w:rsid w:val="00A43355"/>
    <w:rsid w:val="00A43776"/>
    <w:rsid w:val="00A45802"/>
    <w:rsid w:val="00A471BD"/>
    <w:rsid w:val="00A47F42"/>
    <w:rsid w:val="00A50FC3"/>
    <w:rsid w:val="00A538BD"/>
    <w:rsid w:val="00A53D6F"/>
    <w:rsid w:val="00A54534"/>
    <w:rsid w:val="00A5515B"/>
    <w:rsid w:val="00A5608B"/>
    <w:rsid w:val="00A56D4D"/>
    <w:rsid w:val="00A572F6"/>
    <w:rsid w:val="00A602AE"/>
    <w:rsid w:val="00A6049B"/>
    <w:rsid w:val="00A60F78"/>
    <w:rsid w:val="00A61CD7"/>
    <w:rsid w:val="00A62BAE"/>
    <w:rsid w:val="00A63572"/>
    <w:rsid w:val="00A63602"/>
    <w:rsid w:val="00A638F5"/>
    <w:rsid w:val="00A63942"/>
    <w:rsid w:val="00A63B26"/>
    <w:rsid w:val="00A65317"/>
    <w:rsid w:val="00A6538E"/>
    <w:rsid w:val="00A656A6"/>
    <w:rsid w:val="00A66AF5"/>
    <w:rsid w:val="00A67CB7"/>
    <w:rsid w:val="00A7530A"/>
    <w:rsid w:val="00A75365"/>
    <w:rsid w:val="00A770BD"/>
    <w:rsid w:val="00A80375"/>
    <w:rsid w:val="00A809FF"/>
    <w:rsid w:val="00A8161E"/>
    <w:rsid w:val="00A8303B"/>
    <w:rsid w:val="00A838EC"/>
    <w:rsid w:val="00A84D70"/>
    <w:rsid w:val="00A860B6"/>
    <w:rsid w:val="00A8708B"/>
    <w:rsid w:val="00A872D5"/>
    <w:rsid w:val="00A906AA"/>
    <w:rsid w:val="00A907BD"/>
    <w:rsid w:val="00A90F52"/>
    <w:rsid w:val="00A9397E"/>
    <w:rsid w:val="00A940DA"/>
    <w:rsid w:val="00A950D1"/>
    <w:rsid w:val="00A9564B"/>
    <w:rsid w:val="00A95A2E"/>
    <w:rsid w:val="00A978D0"/>
    <w:rsid w:val="00AA027C"/>
    <w:rsid w:val="00AA0DF4"/>
    <w:rsid w:val="00AA0EAA"/>
    <w:rsid w:val="00AA11DD"/>
    <w:rsid w:val="00AA1889"/>
    <w:rsid w:val="00AA26F1"/>
    <w:rsid w:val="00AA330B"/>
    <w:rsid w:val="00AA3557"/>
    <w:rsid w:val="00AA35B1"/>
    <w:rsid w:val="00AA3D1B"/>
    <w:rsid w:val="00AA3EFB"/>
    <w:rsid w:val="00AA4137"/>
    <w:rsid w:val="00AA47FF"/>
    <w:rsid w:val="00AA4E31"/>
    <w:rsid w:val="00AA58B1"/>
    <w:rsid w:val="00AB01AD"/>
    <w:rsid w:val="00AB0534"/>
    <w:rsid w:val="00AB07B1"/>
    <w:rsid w:val="00AB1575"/>
    <w:rsid w:val="00AB173A"/>
    <w:rsid w:val="00AB1A4C"/>
    <w:rsid w:val="00AB2913"/>
    <w:rsid w:val="00AB2A95"/>
    <w:rsid w:val="00AB334F"/>
    <w:rsid w:val="00AB3D94"/>
    <w:rsid w:val="00AB551E"/>
    <w:rsid w:val="00AB6299"/>
    <w:rsid w:val="00AB76AF"/>
    <w:rsid w:val="00AC07D2"/>
    <w:rsid w:val="00AC12F5"/>
    <w:rsid w:val="00AC2038"/>
    <w:rsid w:val="00AC27D2"/>
    <w:rsid w:val="00AC4DDC"/>
    <w:rsid w:val="00AC5C2A"/>
    <w:rsid w:val="00AC5C84"/>
    <w:rsid w:val="00AC5D6A"/>
    <w:rsid w:val="00AC6278"/>
    <w:rsid w:val="00AC660C"/>
    <w:rsid w:val="00AC6F37"/>
    <w:rsid w:val="00AC72C5"/>
    <w:rsid w:val="00AC774A"/>
    <w:rsid w:val="00AC7B8C"/>
    <w:rsid w:val="00AC7EF4"/>
    <w:rsid w:val="00AD0BAB"/>
    <w:rsid w:val="00AD4344"/>
    <w:rsid w:val="00AD52C6"/>
    <w:rsid w:val="00AD6F6A"/>
    <w:rsid w:val="00AD7D0A"/>
    <w:rsid w:val="00AE0556"/>
    <w:rsid w:val="00AE05A2"/>
    <w:rsid w:val="00AE07B0"/>
    <w:rsid w:val="00AE1136"/>
    <w:rsid w:val="00AE162A"/>
    <w:rsid w:val="00AE17B3"/>
    <w:rsid w:val="00AE1CBA"/>
    <w:rsid w:val="00AE2141"/>
    <w:rsid w:val="00AE2F11"/>
    <w:rsid w:val="00AE3020"/>
    <w:rsid w:val="00AE3D7E"/>
    <w:rsid w:val="00AE4828"/>
    <w:rsid w:val="00AE55FE"/>
    <w:rsid w:val="00AE64BE"/>
    <w:rsid w:val="00AE6A2C"/>
    <w:rsid w:val="00AE6AA7"/>
    <w:rsid w:val="00AE6E13"/>
    <w:rsid w:val="00AE7CEE"/>
    <w:rsid w:val="00AF0AC8"/>
    <w:rsid w:val="00AF1997"/>
    <w:rsid w:val="00AF2302"/>
    <w:rsid w:val="00AF2506"/>
    <w:rsid w:val="00AF2A74"/>
    <w:rsid w:val="00AF307C"/>
    <w:rsid w:val="00AF381C"/>
    <w:rsid w:val="00AF3914"/>
    <w:rsid w:val="00AF50CA"/>
    <w:rsid w:val="00AF581D"/>
    <w:rsid w:val="00AF598A"/>
    <w:rsid w:val="00AF6BB8"/>
    <w:rsid w:val="00AF7492"/>
    <w:rsid w:val="00AF794A"/>
    <w:rsid w:val="00AF7F95"/>
    <w:rsid w:val="00B01434"/>
    <w:rsid w:val="00B03357"/>
    <w:rsid w:val="00B03672"/>
    <w:rsid w:val="00B03C73"/>
    <w:rsid w:val="00B050D5"/>
    <w:rsid w:val="00B0588D"/>
    <w:rsid w:val="00B06EC5"/>
    <w:rsid w:val="00B10BCC"/>
    <w:rsid w:val="00B10D6C"/>
    <w:rsid w:val="00B1140B"/>
    <w:rsid w:val="00B11E2D"/>
    <w:rsid w:val="00B11FB6"/>
    <w:rsid w:val="00B12A46"/>
    <w:rsid w:val="00B12C4F"/>
    <w:rsid w:val="00B13BBE"/>
    <w:rsid w:val="00B14D42"/>
    <w:rsid w:val="00B157FE"/>
    <w:rsid w:val="00B15B18"/>
    <w:rsid w:val="00B162CD"/>
    <w:rsid w:val="00B164A7"/>
    <w:rsid w:val="00B169F5"/>
    <w:rsid w:val="00B16A68"/>
    <w:rsid w:val="00B16CC0"/>
    <w:rsid w:val="00B17511"/>
    <w:rsid w:val="00B17D8B"/>
    <w:rsid w:val="00B20705"/>
    <w:rsid w:val="00B210F2"/>
    <w:rsid w:val="00B21636"/>
    <w:rsid w:val="00B21F43"/>
    <w:rsid w:val="00B23AAA"/>
    <w:rsid w:val="00B24438"/>
    <w:rsid w:val="00B24609"/>
    <w:rsid w:val="00B27BF9"/>
    <w:rsid w:val="00B27D8F"/>
    <w:rsid w:val="00B3044A"/>
    <w:rsid w:val="00B304C7"/>
    <w:rsid w:val="00B306F6"/>
    <w:rsid w:val="00B30D6D"/>
    <w:rsid w:val="00B320A8"/>
    <w:rsid w:val="00B33AE3"/>
    <w:rsid w:val="00B33BB2"/>
    <w:rsid w:val="00B35926"/>
    <w:rsid w:val="00B3602A"/>
    <w:rsid w:val="00B36A5E"/>
    <w:rsid w:val="00B3759D"/>
    <w:rsid w:val="00B40439"/>
    <w:rsid w:val="00B4089C"/>
    <w:rsid w:val="00B4094D"/>
    <w:rsid w:val="00B40B08"/>
    <w:rsid w:val="00B4124D"/>
    <w:rsid w:val="00B42098"/>
    <w:rsid w:val="00B4374C"/>
    <w:rsid w:val="00B43C10"/>
    <w:rsid w:val="00B43E26"/>
    <w:rsid w:val="00B4573A"/>
    <w:rsid w:val="00B4582E"/>
    <w:rsid w:val="00B50DFC"/>
    <w:rsid w:val="00B524EF"/>
    <w:rsid w:val="00B5299A"/>
    <w:rsid w:val="00B533DB"/>
    <w:rsid w:val="00B538F6"/>
    <w:rsid w:val="00B53CEE"/>
    <w:rsid w:val="00B54F3C"/>
    <w:rsid w:val="00B554DD"/>
    <w:rsid w:val="00B55DD6"/>
    <w:rsid w:val="00B564C3"/>
    <w:rsid w:val="00B56FE9"/>
    <w:rsid w:val="00B57EA5"/>
    <w:rsid w:val="00B60033"/>
    <w:rsid w:val="00B60511"/>
    <w:rsid w:val="00B60CB0"/>
    <w:rsid w:val="00B60E01"/>
    <w:rsid w:val="00B6121E"/>
    <w:rsid w:val="00B6302B"/>
    <w:rsid w:val="00B650C1"/>
    <w:rsid w:val="00B656E5"/>
    <w:rsid w:val="00B6578E"/>
    <w:rsid w:val="00B666AB"/>
    <w:rsid w:val="00B66CB7"/>
    <w:rsid w:val="00B670C1"/>
    <w:rsid w:val="00B6731E"/>
    <w:rsid w:val="00B703D6"/>
    <w:rsid w:val="00B70DB7"/>
    <w:rsid w:val="00B71C91"/>
    <w:rsid w:val="00B7231A"/>
    <w:rsid w:val="00B723FD"/>
    <w:rsid w:val="00B72573"/>
    <w:rsid w:val="00B726B4"/>
    <w:rsid w:val="00B72800"/>
    <w:rsid w:val="00B72DEF"/>
    <w:rsid w:val="00B75A0E"/>
    <w:rsid w:val="00B7675D"/>
    <w:rsid w:val="00B76BB3"/>
    <w:rsid w:val="00B80019"/>
    <w:rsid w:val="00B804BB"/>
    <w:rsid w:val="00B80524"/>
    <w:rsid w:val="00B8057E"/>
    <w:rsid w:val="00B80AC6"/>
    <w:rsid w:val="00B81A8A"/>
    <w:rsid w:val="00B825AE"/>
    <w:rsid w:val="00B84563"/>
    <w:rsid w:val="00B84778"/>
    <w:rsid w:val="00B84A8A"/>
    <w:rsid w:val="00B85755"/>
    <w:rsid w:val="00B86AF8"/>
    <w:rsid w:val="00B87028"/>
    <w:rsid w:val="00B876B3"/>
    <w:rsid w:val="00B877D0"/>
    <w:rsid w:val="00B87B96"/>
    <w:rsid w:val="00B87C0E"/>
    <w:rsid w:val="00B91067"/>
    <w:rsid w:val="00B9137B"/>
    <w:rsid w:val="00B9178D"/>
    <w:rsid w:val="00B92B55"/>
    <w:rsid w:val="00B92C91"/>
    <w:rsid w:val="00B93385"/>
    <w:rsid w:val="00B93716"/>
    <w:rsid w:val="00B944CA"/>
    <w:rsid w:val="00B95CEF"/>
    <w:rsid w:val="00B967EF"/>
    <w:rsid w:val="00B9796F"/>
    <w:rsid w:val="00B97BF2"/>
    <w:rsid w:val="00BA173A"/>
    <w:rsid w:val="00BA1865"/>
    <w:rsid w:val="00BA1997"/>
    <w:rsid w:val="00BA20A4"/>
    <w:rsid w:val="00BA255C"/>
    <w:rsid w:val="00BA3B58"/>
    <w:rsid w:val="00BA4609"/>
    <w:rsid w:val="00BA7F1B"/>
    <w:rsid w:val="00BB034A"/>
    <w:rsid w:val="00BB0B39"/>
    <w:rsid w:val="00BB2465"/>
    <w:rsid w:val="00BB280B"/>
    <w:rsid w:val="00BB3A51"/>
    <w:rsid w:val="00BB51DC"/>
    <w:rsid w:val="00BB5341"/>
    <w:rsid w:val="00BB55CF"/>
    <w:rsid w:val="00BB5788"/>
    <w:rsid w:val="00BB5C26"/>
    <w:rsid w:val="00BB76E9"/>
    <w:rsid w:val="00BB7B49"/>
    <w:rsid w:val="00BC0809"/>
    <w:rsid w:val="00BC1465"/>
    <w:rsid w:val="00BC1D40"/>
    <w:rsid w:val="00BC20C4"/>
    <w:rsid w:val="00BC35E3"/>
    <w:rsid w:val="00BC3C66"/>
    <w:rsid w:val="00BC47A9"/>
    <w:rsid w:val="00BC5442"/>
    <w:rsid w:val="00BC57DC"/>
    <w:rsid w:val="00BC6D6F"/>
    <w:rsid w:val="00BC6E51"/>
    <w:rsid w:val="00BC6ED9"/>
    <w:rsid w:val="00BC71FC"/>
    <w:rsid w:val="00BD0672"/>
    <w:rsid w:val="00BD0765"/>
    <w:rsid w:val="00BD1DBE"/>
    <w:rsid w:val="00BD1F68"/>
    <w:rsid w:val="00BD3FA6"/>
    <w:rsid w:val="00BD3FCE"/>
    <w:rsid w:val="00BD4317"/>
    <w:rsid w:val="00BD4E13"/>
    <w:rsid w:val="00BD57AC"/>
    <w:rsid w:val="00BE015F"/>
    <w:rsid w:val="00BE06CA"/>
    <w:rsid w:val="00BE108B"/>
    <w:rsid w:val="00BE10F9"/>
    <w:rsid w:val="00BE1685"/>
    <w:rsid w:val="00BE18A4"/>
    <w:rsid w:val="00BE2C37"/>
    <w:rsid w:val="00BE2F69"/>
    <w:rsid w:val="00BE2FB1"/>
    <w:rsid w:val="00BE3318"/>
    <w:rsid w:val="00BE4054"/>
    <w:rsid w:val="00BE5F37"/>
    <w:rsid w:val="00BE5F9C"/>
    <w:rsid w:val="00BE63E5"/>
    <w:rsid w:val="00BE7CA4"/>
    <w:rsid w:val="00BF012B"/>
    <w:rsid w:val="00BF083E"/>
    <w:rsid w:val="00BF1199"/>
    <w:rsid w:val="00BF1445"/>
    <w:rsid w:val="00BF1463"/>
    <w:rsid w:val="00BF2338"/>
    <w:rsid w:val="00BF245D"/>
    <w:rsid w:val="00BF249A"/>
    <w:rsid w:val="00BF30C2"/>
    <w:rsid w:val="00BF360C"/>
    <w:rsid w:val="00BF38DD"/>
    <w:rsid w:val="00BF4062"/>
    <w:rsid w:val="00BF455D"/>
    <w:rsid w:val="00BF4DF2"/>
    <w:rsid w:val="00BF51A3"/>
    <w:rsid w:val="00BF5989"/>
    <w:rsid w:val="00BF7007"/>
    <w:rsid w:val="00BF7181"/>
    <w:rsid w:val="00C00862"/>
    <w:rsid w:val="00C00BC8"/>
    <w:rsid w:val="00C00C97"/>
    <w:rsid w:val="00C01B69"/>
    <w:rsid w:val="00C01DB4"/>
    <w:rsid w:val="00C0281E"/>
    <w:rsid w:val="00C02975"/>
    <w:rsid w:val="00C02B03"/>
    <w:rsid w:val="00C04558"/>
    <w:rsid w:val="00C05090"/>
    <w:rsid w:val="00C05628"/>
    <w:rsid w:val="00C06DC4"/>
    <w:rsid w:val="00C06E1F"/>
    <w:rsid w:val="00C073AD"/>
    <w:rsid w:val="00C07A1A"/>
    <w:rsid w:val="00C07AC6"/>
    <w:rsid w:val="00C10526"/>
    <w:rsid w:val="00C1212E"/>
    <w:rsid w:val="00C12361"/>
    <w:rsid w:val="00C12704"/>
    <w:rsid w:val="00C1539C"/>
    <w:rsid w:val="00C154E0"/>
    <w:rsid w:val="00C15E1D"/>
    <w:rsid w:val="00C15EFF"/>
    <w:rsid w:val="00C163F4"/>
    <w:rsid w:val="00C16A00"/>
    <w:rsid w:val="00C176AC"/>
    <w:rsid w:val="00C17F6D"/>
    <w:rsid w:val="00C20207"/>
    <w:rsid w:val="00C20621"/>
    <w:rsid w:val="00C209CF"/>
    <w:rsid w:val="00C21287"/>
    <w:rsid w:val="00C216B6"/>
    <w:rsid w:val="00C22223"/>
    <w:rsid w:val="00C22FB0"/>
    <w:rsid w:val="00C24660"/>
    <w:rsid w:val="00C24904"/>
    <w:rsid w:val="00C24E70"/>
    <w:rsid w:val="00C255EC"/>
    <w:rsid w:val="00C2571C"/>
    <w:rsid w:val="00C25C2B"/>
    <w:rsid w:val="00C26007"/>
    <w:rsid w:val="00C26ACF"/>
    <w:rsid w:val="00C26CA4"/>
    <w:rsid w:val="00C3065A"/>
    <w:rsid w:val="00C3114E"/>
    <w:rsid w:val="00C314C2"/>
    <w:rsid w:val="00C31D29"/>
    <w:rsid w:val="00C31F0D"/>
    <w:rsid w:val="00C32805"/>
    <w:rsid w:val="00C3294A"/>
    <w:rsid w:val="00C32C34"/>
    <w:rsid w:val="00C32FC3"/>
    <w:rsid w:val="00C34726"/>
    <w:rsid w:val="00C3485B"/>
    <w:rsid w:val="00C3583D"/>
    <w:rsid w:val="00C35FDF"/>
    <w:rsid w:val="00C37D78"/>
    <w:rsid w:val="00C404E6"/>
    <w:rsid w:val="00C40F7E"/>
    <w:rsid w:val="00C41387"/>
    <w:rsid w:val="00C41AC5"/>
    <w:rsid w:val="00C41C58"/>
    <w:rsid w:val="00C41E60"/>
    <w:rsid w:val="00C42393"/>
    <w:rsid w:val="00C438D6"/>
    <w:rsid w:val="00C439C9"/>
    <w:rsid w:val="00C447B3"/>
    <w:rsid w:val="00C447D6"/>
    <w:rsid w:val="00C44B50"/>
    <w:rsid w:val="00C45847"/>
    <w:rsid w:val="00C45B60"/>
    <w:rsid w:val="00C46FCF"/>
    <w:rsid w:val="00C50A3D"/>
    <w:rsid w:val="00C51B1C"/>
    <w:rsid w:val="00C51FED"/>
    <w:rsid w:val="00C5212F"/>
    <w:rsid w:val="00C53AEA"/>
    <w:rsid w:val="00C54B68"/>
    <w:rsid w:val="00C54F33"/>
    <w:rsid w:val="00C5578D"/>
    <w:rsid w:val="00C558D2"/>
    <w:rsid w:val="00C55B26"/>
    <w:rsid w:val="00C5727D"/>
    <w:rsid w:val="00C60D5D"/>
    <w:rsid w:val="00C610D1"/>
    <w:rsid w:val="00C6119C"/>
    <w:rsid w:val="00C64A48"/>
    <w:rsid w:val="00C64E67"/>
    <w:rsid w:val="00C665AF"/>
    <w:rsid w:val="00C724FE"/>
    <w:rsid w:val="00C728A7"/>
    <w:rsid w:val="00C73DEB"/>
    <w:rsid w:val="00C73EA7"/>
    <w:rsid w:val="00C75ADD"/>
    <w:rsid w:val="00C7677E"/>
    <w:rsid w:val="00C7693C"/>
    <w:rsid w:val="00C76D49"/>
    <w:rsid w:val="00C7719A"/>
    <w:rsid w:val="00C80EAC"/>
    <w:rsid w:val="00C81EC6"/>
    <w:rsid w:val="00C82857"/>
    <w:rsid w:val="00C83D25"/>
    <w:rsid w:val="00C8458C"/>
    <w:rsid w:val="00C85B04"/>
    <w:rsid w:val="00C86A22"/>
    <w:rsid w:val="00C86AF9"/>
    <w:rsid w:val="00C90EFA"/>
    <w:rsid w:val="00C9134F"/>
    <w:rsid w:val="00C92DE6"/>
    <w:rsid w:val="00C930AF"/>
    <w:rsid w:val="00C93570"/>
    <w:rsid w:val="00C94FC4"/>
    <w:rsid w:val="00C9559A"/>
    <w:rsid w:val="00C96D59"/>
    <w:rsid w:val="00C970B7"/>
    <w:rsid w:val="00C97509"/>
    <w:rsid w:val="00C97EC6"/>
    <w:rsid w:val="00CA0254"/>
    <w:rsid w:val="00CA1B16"/>
    <w:rsid w:val="00CA238E"/>
    <w:rsid w:val="00CA2CAA"/>
    <w:rsid w:val="00CA35DB"/>
    <w:rsid w:val="00CA36E7"/>
    <w:rsid w:val="00CA3ADC"/>
    <w:rsid w:val="00CA469C"/>
    <w:rsid w:val="00CA4E2F"/>
    <w:rsid w:val="00CA650D"/>
    <w:rsid w:val="00CA68B6"/>
    <w:rsid w:val="00CA6D3E"/>
    <w:rsid w:val="00CA6FB0"/>
    <w:rsid w:val="00CA7330"/>
    <w:rsid w:val="00CA7C2D"/>
    <w:rsid w:val="00CB225F"/>
    <w:rsid w:val="00CB263C"/>
    <w:rsid w:val="00CB3029"/>
    <w:rsid w:val="00CB4321"/>
    <w:rsid w:val="00CB4412"/>
    <w:rsid w:val="00CB461F"/>
    <w:rsid w:val="00CB4AC9"/>
    <w:rsid w:val="00CB59D0"/>
    <w:rsid w:val="00CB5C50"/>
    <w:rsid w:val="00CB6354"/>
    <w:rsid w:val="00CC1B6D"/>
    <w:rsid w:val="00CC2348"/>
    <w:rsid w:val="00CC23A0"/>
    <w:rsid w:val="00CC254F"/>
    <w:rsid w:val="00CC28C9"/>
    <w:rsid w:val="00CC3220"/>
    <w:rsid w:val="00CC3264"/>
    <w:rsid w:val="00CC34BC"/>
    <w:rsid w:val="00CC355D"/>
    <w:rsid w:val="00CC4479"/>
    <w:rsid w:val="00CC4D82"/>
    <w:rsid w:val="00CC52F7"/>
    <w:rsid w:val="00CC5D23"/>
    <w:rsid w:val="00CC5F43"/>
    <w:rsid w:val="00CC6229"/>
    <w:rsid w:val="00CC6268"/>
    <w:rsid w:val="00CC67A8"/>
    <w:rsid w:val="00CC68F3"/>
    <w:rsid w:val="00CC6FCB"/>
    <w:rsid w:val="00CC7B46"/>
    <w:rsid w:val="00CD056C"/>
    <w:rsid w:val="00CD1428"/>
    <w:rsid w:val="00CD37F4"/>
    <w:rsid w:val="00CD4C24"/>
    <w:rsid w:val="00CD5B9F"/>
    <w:rsid w:val="00CD5DA8"/>
    <w:rsid w:val="00CD6663"/>
    <w:rsid w:val="00CD717D"/>
    <w:rsid w:val="00CD779E"/>
    <w:rsid w:val="00CE0A81"/>
    <w:rsid w:val="00CE1424"/>
    <w:rsid w:val="00CE19F0"/>
    <w:rsid w:val="00CE1A48"/>
    <w:rsid w:val="00CE2585"/>
    <w:rsid w:val="00CE263C"/>
    <w:rsid w:val="00CE35C3"/>
    <w:rsid w:val="00CE3F78"/>
    <w:rsid w:val="00CE4A53"/>
    <w:rsid w:val="00CE5579"/>
    <w:rsid w:val="00CE691C"/>
    <w:rsid w:val="00CE772E"/>
    <w:rsid w:val="00CE7BEC"/>
    <w:rsid w:val="00CF0198"/>
    <w:rsid w:val="00CF1581"/>
    <w:rsid w:val="00CF15DD"/>
    <w:rsid w:val="00CF19FB"/>
    <w:rsid w:val="00CF3F5A"/>
    <w:rsid w:val="00CF5C63"/>
    <w:rsid w:val="00CF67B7"/>
    <w:rsid w:val="00CF6D18"/>
    <w:rsid w:val="00CF7F21"/>
    <w:rsid w:val="00D00FB9"/>
    <w:rsid w:val="00D01728"/>
    <w:rsid w:val="00D028AC"/>
    <w:rsid w:val="00D02F74"/>
    <w:rsid w:val="00D03010"/>
    <w:rsid w:val="00D03D2F"/>
    <w:rsid w:val="00D03F88"/>
    <w:rsid w:val="00D0521C"/>
    <w:rsid w:val="00D05632"/>
    <w:rsid w:val="00D05E2E"/>
    <w:rsid w:val="00D064AC"/>
    <w:rsid w:val="00D06DAE"/>
    <w:rsid w:val="00D11486"/>
    <w:rsid w:val="00D11BFD"/>
    <w:rsid w:val="00D11CD0"/>
    <w:rsid w:val="00D123ED"/>
    <w:rsid w:val="00D12857"/>
    <w:rsid w:val="00D12DFF"/>
    <w:rsid w:val="00D12F72"/>
    <w:rsid w:val="00D131C1"/>
    <w:rsid w:val="00D14262"/>
    <w:rsid w:val="00D15D03"/>
    <w:rsid w:val="00D164BE"/>
    <w:rsid w:val="00D16BB0"/>
    <w:rsid w:val="00D170F6"/>
    <w:rsid w:val="00D17C3C"/>
    <w:rsid w:val="00D20265"/>
    <w:rsid w:val="00D20B4B"/>
    <w:rsid w:val="00D212E6"/>
    <w:rsid w:val="00D22408"/>
    <w:rsid w:val="00D22F0F"/>
    <w:rsid w:val="00D24044"/>
    <w:rsid w:val="00D2435C"/>
    <w:rsid w:val="00D24BA0"/>
    <w:rsid w:val="00D312A4"/>
    <w:rsid w:val="00D3144F"/>
    <w:rsid w:val="00D314EB"/>
    <w:rsid w:val="00D31571"/>
    <w:rsid w:val="00D321DB"/>
    <w:rsid w:val="00D354F8"/>
    <w:rsid w:val="00D3591C"/>
    <w:rsid w:val="00D364A4"/>
    <w:rsid w:val="00D370B1"/>
    <w:rsid w:val="00D404EB"/>
    <w:rsid w:val="00D40B8A"/>
    <w:rsid w:val="00D4108D"/>
    <w:rsid w:val="00D410E1"/>
    <w:rsid w:val="00D41704"/>
    <w:rsid w:val="00D42C84"/>
    <w:rsid w:val="00D43ABA"/>
    <w:rsid w:val="00D44E4F"/>
    <w:rsid w:val="00D4565F"/>
    <w:rsid w:val="00D4607C"/>
    <w:rsid w:val="00D465DE"/>
    <w:rsid w:val="00D47134"/>
    <w:rsid w:val="00D47A3D"/>
    <w:rsid w:val="00D47F48"/>
    <w:rsid w:val="00D50030"/>
    <w:rsid w:val="00D5017A"/>
    <w:rsid w:val="00D51E02"/>
    <w:rsid w:val="00D52F77"/>
    <w:rsid w:val="00D5439E"/>
    <w:rsid w:val="00D56DC8"/>
    <w:rsid w:val="00D57505"/>
    <w:rsid w:val="00D57D04"/>
    <w:rsid w:val="00D57F14"/>
    <w:rsid w:val="00D60536"/>
    <w:rsid w:val="00D60CC9"/>
    <w:rsid w:val="00D60F65"/>
    <w:rsid w:val="00D62854"/>
    <w:rsid w:val="00D6422C"/>
    <w:rsid w:val="00D661F8"/>
    <w:rsid w:val="00D66895"/>
    <w:rsid w:val="00D66A03"/>
    <w:rsid w:val="00D66DB1"/>
    <w:rsid w:val="00D702FD"/>
    <w:rsid w:val="00D708A8"/>
    <w:rsid w:val="00D70955"/>
    <w:rsid w:val="00D70FC7"/>
    <w:rsid w:val="00D71C12"/>
    <w:rsid w:val="00D747B3"/>
    <w:rsid w:val="00D74D0E"/>
    <w:rsid w:val="00D74E95"/>
    <w:rsid w:val="00D75AE0"/>
    <w:rsid w:val="00D76F2D"/>
    <w:rsid w:val="00D77B5E"/>
    <w:rsid w:val="00D81477"/>
    <w:rsid w:val="00D816E2"/>
    <w:rsid w:val="00D826EA"/>
    <w:rsid w:val="00D8287D"/>
    <w:rsid w:val="00D82C9E"/>
    <w:rsid w:val="00D8333C"/>
    <w:rsid w:val="00D834EC"/>
    <w:rsid w:val="00D837D5"/>
    <w:rsid w:val="00D84C4B"/>
    <w:rsid w:val="00D86581"/>
    <w:rsid w:val="00D86785"/>
    <w:rsid w:val="00D87305"/>
    <w:rsid w:val="00D876E0"/>
    <w:rsid w:val="00D8786B"/>
    <w:rsid w:val="00D87A8B"/>
    <w:rsid w:val="00D87B33"/>
    <w:rsid w:val="00D90B62"/>
    <w:rsid w:val="00D9151F"/>
    <w:rsid w:val="00D91908"/>
    <w:rsid w:val="00D91B11"/>
    <w:rsid w:val="00D91D9E"/>
    <w:rsid w:val="00D926D1"/>
    <w:rsid w:val="00D93C9A"/>
    <w:rsid w:val="00D978E8"/>
    <w:rsid w:val="00D978EF"/>
    <w:rsid w:val="00D97AAB"/>
    <w:rsid w:val="00DA1372"/>
    <w:rsid w:val="00DA13E8"/>
    <w:rsid w:val="00DA1918"/>
    <w:rsid w:val="00DA1A1D"/>
    <w:rsid w:val="00DA1E55"/>
    <w:rsid w:val="00DA2EDC"/>
    <w:rsid w:val="00DA3D97"/>
    <w:rsid w:val="00DA3E1B"/>
    <w:rsid w:val="00DA4344"/>
    <w:rsid w:val="00DA4B92"/>
    <w:rsid w:val="00DA4BE0"/>
    <w:rsid w:val="00DA622B"/>
    <w:rsid w:val="00DA66AA"/>
    <w:rsid w:val="00DA766A"/>
    <w:rsid w:val="00DA7889"/>
    <w:rsid w:val="00DA7E95"/>
    <w:rsid w:val="00DB1C8A"/>
    <w:rsid w:val="00DB2963"/>
    <w:rsid w:val="00DB32DF"/>
    <w:rsid w:val="00DB3DFA"/>
    <w:rsid w:val="00DB4B5E"/>
    <w:rsid w:val="00DB63CA"/>
    <w:rsid w:val="00DB731C"/>
    <w:rsid w:val="00DC006B"/>
    <w:rsid w:val="00DC0719"/>
    <w:rsid w:val="00DC0942"/>
    <w:rsid w:val="00DC0CC9"/>
    <w:rsid w:val="00DC0D29"/>
    <w:rsid w:val="00DC0F82"/>
    <w:rsid w:val="00DC0FA5"/>
    <w:rsid w:val="00DC3750"/>
    <w:rsid w:val="00DC40F5"/>
    <w:rsid w:val="00DC496B"/>
    <w:rsid w:val="00DC51D5"/>
    <w:rsid w:val="00DC53FE"/>
    <w:rsid w:val="00DC5555"/>
    <w:rsid w:val="00DC5A01"/>
    <w:rsid w:val="00DC6CE9"/>
    <w:rsid w:val="00DC7B92"/>
    <w:rsid w:val="00DC7F20"/>
    <w:rsid w:val="00DD1094"/>
    <w:rsid w:val="00DD1663"/>
    <w:rsid w:val="00DD1DA0"/>
    <w:rsid w:val="00DD254C"/>
    <w:rsid w:val="00DD3914"/>
    <w:rsid w:val="00DD5D3A"/>
    <w:rsid w:val="00DD692E"/>
    <w:rsid w:val="00DD6EAF"/>
    <w:rsid w:val="00DE0144"/>
    <w:rsid w:val="00DE1928"/>
    <w:rsid w:val="00DE1C8C"/>
    <w:rsid w:val="00DE2A99"/>
    <w:rsid w:val="00DE2F9F"/>
    <w:rsid w:val="00DE38D6"/>
    <w:rsid w:val="00DE3A36"/>
    <w:rsid w:val="00DE3D37"/>
    <w:rsid w:val="00DE4AC5"/>
    <w:rsid w:val="00DE4E23"/>
    <w:rsid w:val="00DE6036"/>
    <w:rsid w:val="00DE7CDA"/>
    <w:rsid w:val="00DE7CF7"/>
    <w:rsid w:val="00DF0154"/>
    <w:rsid w:val="00DF161E"/>
    <w:rsid w:val="00DF182F"/>
    <w:rsid w:val="00DF1A6B"/>
    <w:rsid w:val="00DF200A"/>
    <w:rsid w:val="00DF3986"/>
    <w:rsid w:val="00DF5AE9"/>
    <w:rsid w:val="00E008D8"/>
    <w:rsid w:val="00E00C38"/>
    <w:rsid w:val="00E025BE"/>
    <w:rsid w:val="00E02993"/>
    <w:rsid w:val="00E04D27"/>
    <w:rsid w:val="00E0572C"/>
    <w:rsid w:val="00E05C3B"/>
    <w:rsid w:val="00E05DE3"/>
    <w:rsid w:val="00E05E2F"/>
    <w:rsid w:val="00E076E0"/>
    <w:rsid w:val="00E07CAA"/>
    <w:rsid w:val="00E07D97"/>
    <w:rsid w:val="00E10F3C"/>
    <w:rsid w:val="00E1210D"/>
    <w:rsid w:val="00E141C1"/>
    <w:rsid w:val="00E14A56"/>
    <w:rsid w:val="00E15536"/>
    <w:rsid w:val="00E15574"/>
    <w:rsid w:val="00E1578D"/>
    <w:rsid w:val="00E15E1D"/>
    <w:rsid w:val="00E16BA1"/>
    <w:rsid w:val="00E16FC3"/>
    <w:rsid w:val="00E17163"/>
    <w:rsid w:val="00E178ED"/>
    <w:rsid w:val="00E17DBE"/>
    <w:rsid w:val="00E17DE6"/>
    <w:rsid w:val="00E17F68"/>
    <w:rsid w:val="00E20C31"/>
    <w:rsid w:val="00E2110A"/>
    <w:rsid w:val="00E215CC"/>
    <w:rsid w:val="00E21B5C"/>
    <w:rsid w:val="00E21D97"/>
    <w:rsid w:val="00E21EEE"/>
    <w:rsid w:val="00E21F67"/>
    <w:rsid w:val="00E222B4"/>
    <w:rsid w:val="00E22385"/>
    <w:rsid w:val="00E2242A"/>
    <w:rsid w:val="00E227C3"/>
    <w:rsid w:val="00E22D00"/>
    <w:rsid w:val="00E230C6"/>
    <w:rsid w:val="00E2317E"/>
    <w:rsid w:val="00E23396"/>
    <w:rsid w:val="00E24544"/>
    <w:rsid w:val="00E25656"/>
    <w:rsid w:val="00E25959"/>
    <w:rsid w:val="00E25C97"/>
    <w:rsid w:val="00E2606B"/>
    <w:rsid w:val="00E2612C"/>
    <w:rsid w:val="00E26B7D"/>
    <w:rsid w:val="00E26CE2"/>
    <w:rsid w:val="00E2772B"/>
    <w:rsid w:val="00E277E3"/>
    <w:rsid w:val="00E30DAA"/>
    <w:rsid w:val="00E31460"/>
    <w:rsid w:val="00E33538"/>
    <w:rsid w:val="00E33FA1"/>
    <w:rsid w:val="00E350B2"/>
    <w:rsid w:val="00E36C2F"/>
    <w:rsid w:val="00E36D57"/>
    <w:rsid w:val="00E4441D"/>
    <w:rsid w:val="00E44C29"/>
    <w:rsid w:val="00E453DC"/>
    <w:rsid w:val="00E45A78"/>
    <w:rsid w:val="00E47435"/>
    <w:rsid w:val="00E5060B"/>
    <w:rsid w:val="00E51CEE"/>
    <w:rsid w:val="00E525FE"/>
    <w:rsid w:val="00E527BF"/>
    <w:rsid w:val="00E52818"/>
    <w:rsid w:val="00E52EE5"/>
    <w:rsid w:val="00E53397"/>
    <w:rsid w:val="00E54263"/>
    <w:rsid w:val="00E543D2"/>
    <w:rsid w:val="00E545EE"/>
    <w:rsid w:val="00E54C78"/>
    <w:rsid w:val="00E54E02"/>
    <w:rsid w:val="00E55585"/>
    <w:rsid w:val="00E55ECC"/>
    <w:rsid w:val="00E56724"/>
    <w:rsid w:val="00E56E4C"/>
    <w:rsid w:val="00E605FC"/>
    <w:rsid w:val="00E61352"/>
    <w:rsid w:val="00E614E0"/>
    <w:rsid w:val="00E61996"/>
    <w:rsid w:val="00E62E19"/>
    <w:rsid w:val="00E6331F"/>
    <w:rsid w:val="00E63C23"/>
    <w:rsid w:val="00E64862"/>
    <w:rsid w:val="00E65101"/>
    <w:rsid w:val="00E66C5D"/>
    <w:rsid w:val="00E70234"/>
    <w:rsid w:val="00E71B1C"/>
    <w:rsid w:val="00E72370"/>
    <w:rsid w:val="00E726F2"/>
    <w:rsid w:val="00E73E5C"/>
    <w:rsid w:val="00E744F2"/>
    <w:rsid w:val="00E7552C"/>
    <w:rsid w:val="00E75B0D"/>
    <w:rsid w:val="00E76F1D"/>
    <w:rsid w:val="00E7722C"/>
    <w:rsid w:val="00E77B0E"/>
    <w:rsid w:val="00E77FC4"/>
    <w:rsid w:val="00E80EAE"/>
    <w:rsid w:val="00E82319"/>
    <w:rsid w:val="00E82FE6"/>
    <w:rsid w:val="00E83A7C"/>
    <w:rsid w:val="00E83D28"/>
    <w:rsid w:val="00E84257"/>
    <w:rsid w:val="00E84DE6"/>
    <w:rsid w:val="00E8509A"/>
    <w:rsid w:val="00E873E3"/>
    <w:rsid w:val="00E90457"/>
    <w:rsid w:val="00E91282"/>
    <w:rsid w:val="00E91D06"/>
    <w:rsid w:val="00E92772"/>
    <w:rsid w:val="00E92CDF"/>
    <w:rsid w:val="00E9329B"/>
    <w:rsid w:val="00E95691"/>
    <w:rsid w:val="00E969CA"/>
    <w:rsid w:val="00EA1106"/>
    <w:rsid w:val="00EA1C69"/>
    <w:rsid w:val="00EA1F15"/>
    <w:rsid w:val="00EA3180"/>
    <w:rsid w:val="00EA355F"/>
    <w:rsid w:val="00EA40FB"/>
    <w:rsid w:val="00EA5871"/>
    <w:rsid w:val="00EA6118"/>
    <w:rsid w:val="00EA65C5"/>
    <w:rsid w:val="00EA6BB3"/>
    <w:rsid w:val="00EA708E"/>
    <w:rsid w:val="00EA7853"/>
    <w:rsid w:val="00EB0D03"/>
    <w:rsid w:val="00EB0FB5"/>
    <w:rsid w:val="00EB10D9"/>
    <w:rsid w:val="00EB121E"/>
    <w:rsid w:val="00EB213A"/>
    <w:rsid w:val="00EB3480"/>
    <w:rsid w:val="00EB462D"/>
    <w:rsid w:val="00EB4760"/>
    <w:rsid w:val="00EB4CE5"/>
    <w:rsid w:val="00EB4EDE"/>
    <w:rsid w:val="00EB5289"/>
    <w:rsid w:val="00EC018D"/>
    <w:rsid w:val="00EC0213"/>
    <w:rsid w:val="00EC0C55"/>
    <w:rsid w:val="00EC0FA8"/>
    <w:rsid w:val="00EC1227"/>
    <w:rsid w:val="00EC1B05"/>
    <w:rsid w:val="00EC32EE"/>
    <w:rsid w:val="00EC37C0"/>
    <w:rsid w:val="00EC3F04"/>
    <w:rsid w:val="00EC4BBE"/>
    <w:rsid w:val="00EC56EF"/>
    <w:rsid w:val="00EC64D0"/>
    <w:rsid w:val="00EC72C4"/>
    <w:rsid w:val="00EC73FE"/>
    <w:rsid w:val="00ED059B"/>
    <w:rsid w:val="00ED20EA"/>
    <w:rsid w:val="00ED35D6"/>
    <w:rsid w:val="00ED3799"/>
    <w:rsid w:val="00ED4C5C"/>
    <w:rsid w:val="00ED4D3A"/>
    <w:rsid w:val="00ED4F8C"/>
    <w:rsid w:val="00ED5DB7"/>
    <w:rsid w:val="00ED72EE"/>
    <w:rsid w:val="00ED752E"/>
    <w:rsid w:val="00ED7D22"/>
    <w:rsid w:val="00EE0400"/>
    <w:rsid w:val="00EE040C"/>
    <w:rsid w:val="00EE1142"/>
    <w:rsid w:val="00EE29BC"/>
    <w:rsid w:val="00EE34BD"/>
    <w:rsid w:val="00EE353D"/>
    <w:rsid w:val="00EE4378"/>
    <w:rsid w:val="00EE4586"/>
    <w:rsid w:val="00EE5FF5"/>
    <w:rsid w:val="00EE5FFE"/>
    <w:rsid w:val="00EE68B1"/>
    <w:rsid w:val="00EE76B3"/>
    <w:rsid w:val="00EF103E"/>
    <w:rsid w:val="00EF14B0"/>
    <w:rsid w:val="00EF33B5"/>
    <w:rsid w:val="00EF3A53"/>
    <w:rsid w:val="00EF51E5"/>
    <w:rsid w:val="00EF5673"/>
    <w:rsid w:val="00F00218"/>
    <w:rsid w:val="00F00CE2"/>
    <w:rsid w:val="00F02274"/>
    <w:rsid w:val="00F026A6"/>
    <w:rsid w:val="00F046A5"/>
    <w:rsid w:val="00F04826"/>
    <w:rsid w:val="00F050C9"/>
    <w:rsid w:val="00F0542F"/>
    <w:rsid w:val="00F0685C"/>
    <w:rsid w:val="00F06BD5"/>
    <w:rsid w:val="00F074A5"/>
    <w:rsid w:val="00F1082E"/>
    <w:rsid w:val="00F116E8"/>
    <w:rsid w:val="00F118CE"/>
    <w:rsid w:val="00F11C49"/>
    <w:rsid w:val="00F11F9A"/>
    <w:rsid w:val="00F1293D"/>
    <w:rsid w:val="00F12D8C"/>
    <w:rsid w:val="00F12D9E"/>
    <w:rsid w:val="00F131EE"/>
    <w:rsid w:val="00F13420"/>
    <w:rsid w:val="00F1353D"/>
    <w:rsid w:val="00F14455"/>
    <w:rsid w:val="00F14894"/>
    <w:rsid w:val="00F156C4"/>
    <w:rsid w:val="00F16A13"/>
    <w:rsid w:val="00F17060"/>
    <w:rsid w:val="00F17528"/>
    <w:rsid w:val="00F21009"/>
    <w:rsid w:val="00F22A9E"/>
    <w:rsid w:val="00F22D9D"/>
    <w:rsid w:val="00F23D71"/>
    <w:rsid w:val="00F23F34"/>
    <w:rsid w:val="00F24ECB"/>
    <w:rsid w:val="00F2600B"/>
    <w:rsid w:val="00F262C1"/>
    <w:rsid w:val="00F26514"/>
    <w:rsid w:val="00F267F3"/>
    <w:rsid w:val="00F275C8"/>
    <w:rsid w:val="00F27670"/>
    <w:rsid w:val="00F27C32"/>
    <w:rsid w:val="00F30374"/>
    <w:rsid w:val="00F32111"/>
    <w:rsid w:val="00F3227C"/>
    <w:rsid w:val="00F329D5"/>
    <w:rsid w:val="00F32B55"/>
    <w:rsid w:val="00F34C62"/>
    <w:rsid w:val="00F35A11"/>
    <w:rsid w:val="00F35F72"/>
    <w:rsid w:val="00F36246"/>
    <w:rsid w:val="00F401F0"/>
    <w:rsid w:val="00F40CF4"/>
    <w:rsid w:val="00F4130F"/>
    <w:rsid w:val="00F41DF5"/>
    <w:rsid w:val="00F43581"/>
    <w:rsid w:val="00F436E2"/>
    <w:rsid w:val="00F43CB3"/>
    <w:rsid w:val="00F4452A"/>
    <w:rsid w:val="00F44960"/>
    <w:rsid w:val="00F44C74"/>
    <w:rsid w:val="00F46A84"/>
    <w:rsid w:val="00F47459"/>
    <w:rsid w:val="00F47765"/>
    <w:rsid w:val="00F52E9C"/>
    <w:rsid w:val="00F54362"/>
    <w:rsid w:val="00F544C5"/>
    <w:rsid w:val="00F546C5"/>
    <w:rsid w:val="00F55162"/>
    <w:rsid w:val="00F554BD"/>
    <w:rsid w:val="00F554F2"/>
    <w:rsid w:val="00F5765D"/>
    <w:rsid w:val="00F57BB2"/>
    <w:rsid w:val="00F60526"/>
    <w:rsid w:val="00F6072F"/>
    <w:rsid w:val="00F61709"/>
    <w:rsid w:val="00F6254D"/>
    <w:rsid w:val="00F627AD"/>
    <w:rsid w:val="00F62873"/>
    <w:rsid w:val="00F63642"/>
    <w:rsid w:val="00F638A9"/>
    <w:rsid w:val="00F63BA3"/>
    <w:rsid w:val="00F64435"/>
    <w:rsid w:val="00F64A91"/>
    <w:rsid w:val="00F659FB"/>
    <w:rsid w:val="00F65D97"/>
    <w:rsid w:val="00F66502"/>
    <w:rsid w:val="00F665CD"/>
    <w:rsid w:val="00F66AC7"/>
    <w:rsid w:val="00F66F1F"/>
    <w:rsid w:val="00F67311"/>
    <w:rsid w:val="00F67865"/>
    <w:rsid w:val="00F702E2"/>
    <w:rsid w:val="00F70302"/>
    <w:rsid w:val="00F7060F"/>
    <w:rsid w:val="00F7131B"/>
    <w:rsid w:val="00F72385"/>
    <w:rsid w:val="00F724F4"/>
    <w:rsid w:val="00F72639"/>
    <w:rsid w:val="00F73D4D"/>
    <w:rsid w:val="00F757FC"/>
    <w:rsid w:val="00F759DC"/>
    <w:rsid w:val="00F76788"/>
    <w:rsid w:val="00F76C63"/>
    <w:rsid w:val="00F7747F"/>
    <w:rsid w:val="00F77B6A"/>
    <w:rsid w:val="00F803FD"/>
    <w:rsid w:val="00F80C3B"/>
    <w:rsid w:val="00F81BA3"/>
    <w:rsid w:val="00F81F82"/>
    <w:rsid w:val="00F81FC6"/>
    <w:rsid w:val="00F82601"/>
    <w:rsid w:val="00F82ACE"/>
    <w:rsid w:val="00F82C2A"/>
    <w:rsid w:val="00F831F4"/>
    <w:rsid w:val="00F849C4"/>
    <w:rsid w:val="00F86EF7"/>
    <w:rsid w:val="00F87939"/>
    <w:rsid w:val="00F87DDA"/>
    <w:rsid w:val="00F9231A"/>
    <w:rsid w:val="00F92A17"/>
    <w:rsid w:val="00F93DAF"/>
    <w:rsid w:val="00F943C9"/>
    <w:rsid w:val="00F96E5D"/>
    <w:rsid w:val="00F97088"/>
    <w:rsid w:val="00F97C16"/>
    <w:rsid w:val="00FA0AD1"/>
    <w:rsid w:val="00FA0C5B"/>
    <w:rsid w:val="00FA16C6"/>
    <w:rsid w:val="00FA2921"/>
    <w:rsid w:val="00FA2D74"/>
    <w:rsid w:val="00FA2F6E"/>
    <w:rsid w:val="00FA4B63"/>
    <w:rsid w:val="00FA551A"/>
    <w:rsid w:val="00FA5DB7"/>
    <w:rsid w:val="00FB1462"/>
    <w:rsid w:val="00FB1843"/>
    <w:rsid w:val="00FB19E5"/>
    <w:rsid w:val="00FB1DF1"/>
    <w:rsid w:val="00FB1E0A"/>
    <w:rsid w:val="00FB28FB"/>
    <w:rsid w:val="00FB290A"/>
    <w:rsid w:val="00FB2E66"/>
    <w:rsid w:val="00FB3412"/>
    <w:rsid w:val="00FB36DF"/>
    <w:rsid w:val="00FB4403"/>
    <w:rsid w:val="00FB47FE"/>
    <w:rsid w:val="00FB4981"/>
    <w:rsid w:val="00FB5058"/>
    <w:rsid w:val="00FB76DE"/>
    <w:rsid w:val="00FB7DF1"/>
    <w:rsid w:val="00FB7FB9"/>
    <w:rsid w:val="00FC0112"/>
    <w:rsid w:val="00FC028E"/>
    <w:rsid w:val="00FC068A"/>
    <w:rsid w:val="00FC0899"/>
    <w:rsid w:val="00FC123B"/>
    <w:rsid w:val="00FC1CB5"/>
    <w:rsid w:val="00FC1FAD"/>
    <w:rsid w:val="00FC3493"/>
    <w:rsid w:val="00FC451F"/>
    <w:rsid w:val="00FC5089"/>
    <w:rsid w:val="00FC5D9F"/>
    <w:rsid w:val="00FC6081"/>
    <w:rsid w:val="00FC7AB1"/>
    <w:rsid w:val="00FD0358"/>
    <w:rsid w:val="00FD0381"/>
    <w:rsid w:val="00FD0F35"/>
    <w:rsid w:val="00FD1B4E"/>
    <w:rsid w:val="00FD2786"/>
    <w:rsid w:val="00FD370E"/>
    <w:rsid w:val="00FD3930"/>
    <w:rsid w:val="00FD42C5"/>
    <w:rsid w:val="00FD532E"/>
    <w:rsid w:val="00FD5372"/>
    <w:rsid w:val="00FD67FF"/>
    <w:rsid w:val="00FD6E07"/>
    <w:rsid w:val="00FD6FEB"/>
    <w:rsid w:val="00FE0034"/>
    <w:rsid w:val="00FE0C9F"/>
    <w:rsid w:val="00FE2237"/>
    <w:rsid w:val="00FE24FD"/>
    <w:rsid w:val="00FE29A5"/>
    <w:rsid w:val="00FE336B"/>
    <w:rsid w:val="00FE45DF"/>
    <w:rsid w:val="00FE5AC9"/>
    <w:rsid w:val="00FE5D65"/>
    <w:rsid w:val="00FE79A9"/>
    <w:rsid w:val="00FF07E5"/>
    <w:rsid w:val="00FF164E"/>
    <w:rsid w:val="00FF2203"/>
    <w:rsid w:val="00FF237D"/>
    <w:rsid w:val="00FF24E3"/>
    <w:rsid w:val="00FF2C60"/>
    <w:rsid w:val="00FF2F82"/>
    <w:rsid w:val="00FF36A2"/>
    <w:rsid w:val="00FF39EE"/>
    <w:rsid w:val="00FF48BF"/>
    <w:rsid w:val="00FF4A2E"/>
    <w:rsid w:val="00FF4F58"/>
    <w:rsid w:val="00FF5C9E"/>
    <w:rsid w:val="00FF6790"/>
    <w:rsid w:val="00FF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90"/>
  </w:style>
  <w:style w:type="paragraph" w:styleId="1">
    <w:name w:val="heading 1"/>
    <w:basedOn w:val="a"/>
    <w:next w:val="a"/>
    <w:link w:val="10"/>
    <w:uiPriority w:val="99"/>
    <w:qFormat/>
    <w:rsid w:val="00FF679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FF679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FF6790"/>
    <w:pPr>
      <w:keepNext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link w:val="40"/>
    <w:uiPriority w:val="99"/>
    <w:qFormat/>
    <w:rsid w:val="00FF6790"/>
    <w:pPr>
      <w:keepNext/>
      <w:outlineLvl w:val="3"/>
    </w:pPr>
    <w:rPr>
      <w:rFonts w:ascii="Arial" w:hAnsi="Arial"/>
      <w:b/>
      <w:smallCaps/>
      <w:sz w:val="40"/>
      <w:vertAlign w:val="superscript"/>
    </w:rPr>
  </w:style>
  <w:style w:type="paragraph" w:styleId="5">
    <w:name w:val="heading 5"/>
    <w:basedOn w:val="a"/>
    <w:next w:val="a"/>
    <w:link w:val="50"/>
    <w:uiPriority w:val="99"/>
    <w:qFormat/>
    <w:rsid w:val="00FF6790"/>
    <w:pPr>
      <w:keepNext/>
      <w:jc w:val="center"/>
      <w:outlineLvl w:val="4"/>
    </w:pPr>
    <w:rPr>
      <w:b/>
      <w:sz w:val="48"/>
    </w:rPr>
  </w:style>
  <w:style w:type="paragraph" w:styleId="6">
    <w:name w:val="heading 6"/>
    <w:basedOn w:val="a"/>
    <w:next w:val="a"/>
    <w:link w:val="60"/>
    <w:uiPriority w:val="99"/>
    <w:qFormat/>
    <w:rsid w:val="00FF6790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B06EC5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05ED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C7CC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C7CC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C7CC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C7CC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C7CC5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C7CC5"/>
    <w:rPr>
      <w:rFonts w:ascii="Calibri" w:hAnsi="Calibri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FF6790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7005ED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FF6790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497933"/>
    <w:rPr>
      <w:rFonts w:cs="Times New Roman"/>
      <w:sz w:val="28"/>
    </w:rPr>
  </w:style>
  <w:style w:type="paragraph" w:styleId="a5">
    <w:name w:val="header"/>
    <w:basedOn w:val="a"/>
    <w:link w:val="a6"/>
    <w:uiPriority w:val="99"/>
    <w:rsid w:val="00FF6790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C7CC5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FF6790"/>
    <w:pPr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6051F"/>
    <w:rPr>
      <w:rFonts w:cs="Times New Roman"/>
      <w:sz w:val="28"/>
    </w:rPr>
  </w:style>
  <w:style w:type="paragraph" w:styleId="a9">
    <w:name w:val="footer"/>
    <w:basedOn w:val="a"/>
    <w:link w:val="aa"/>
    <w:uiPriority w:val="99"/>
    <w:rsid w:val="002145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C7CC5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F7131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1C7CC5"/>
    <w:rPr>
      <w:rFonts w:cs="Times New Roman"/>
      <w:sz w:val="16"/>
      <w:szCs w:val="16"/>
    </w:rPr>
  </w:style>
  <w:style w:type="character" w:styleId="ab">
    <w:name w:val="page number"/>
    <w:basedOn w:val="a0"/>
    <w:uiPriority w:val="99"/>
    <w:rsid w:val="00084DEF"/>
    <w:rPr>
      <w:rFonts w:cs="Times New Roman"/>
    </w:rPr>
  </w:style>
  <w:style w:type="paragraph" w:styleId="23">
    <w:name w:val="Body Text Indent 2"/>
    <w:basedOn w:val="a"/>
    <w:link w:val="24"/>
    <w:uiPriority w:val="99"/>
    <w:rsid w:val="00B06EC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1C7CC5"/>
    <w:rPr>
      <w:rFonts w:cs="Times New Roman"/>
      <w:sz w:val="20"/>
      <w:szCs w:val="20"/>
    </w:rPr>
  </w:style>
  <w:style w:type="paragraph" w:customStyle="1" w:styleId="ac">
    <w:name w:val="Îáû÷íûé"/>
    <w:uiPriority w:val="99"/>
    <w:rsid w:val="00FD532E"/>
  </w:style>
  <w:style w:type="paragraph" w:styleId="ad">
    <w:name w:val="Balloon Text"/>
    <w:basedOn w:val="a"/>
    <w:link w:val="ae"/>
    <w:uiPriority w:val="99"/>
    <w:semiHidden/>
    <w:rsid w:val="009F6AC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C7CC5"/>
    <w:rPr>
      <w:rFonts w:cs="Times New Roman"/>
      <w:sz w:val="2"/>
    </w:rPr>
  </w:style>
  <w:style w:type="paragraph" w:customStyle="1" w:styleId="ConsPlusNormal">
    <w:name w:val="ConsPlusNormal"/>
    <w:uiPriority w:val="99"/>
    <w:rsid w:val="000A5A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uiPriority w:val="99"/>
    <w:rsid w:val="00142A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Знак Знак2"/>
    <w:basedOn w:val="a0"/>
    <w:uiPriority w:val="99"/>
    <w:locked/>
    <w:rsid w:val="00232AFA"/>
    <w:rPr>
      <w:rFonts w:cs="Times New Roman"/>
      <w:sz w:val="28"/>
      <w:lang w:val="ru-RU" w:eastAsia="ru-RU" w:bidi="ar-SA"/>
    </w:rPr>
  </w:style>
  <w:style w:type="character" w:customStyle="1" w:styleId="11">
    <w:name w:val="Знак Знак1"/>
    <w:basedOn w:val="a0"/>
    <w:uiPriority w:val="99"/>
    <w:locked/>
    <w:rsid w:val="00232AFA"/>
    <w:rPr>
      <w:rFonts w:cs="Times New Roman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3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chugunova\Documents\&#1055;&#1088;&#1086;&#1077;&#1082;&#1090;%20&#1072;&#1085;&#1090;&#1080;&#1082;&#1086;&#1088;&#1088;&#1091;&#1087;&#1094;&#1080;&#1086;&#1085;&#1085;&#1072;&#1103;%20&#1101;&#1082;&#1089;&#1087;&#1077;&#1088;&#1090;&#1080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антикоррупционная экспертиза</Template>
  <TotalTime>3</TotalTime>
  <Pages>5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2723</vt:lpstr>
    </vt:vector>
  </TitlesOfParts>
  <Manager>Глава администрации района</Manager>
  <Company>Администрация Среднеахтубинского района</Company>
  <LinksUpToDate>false</LinksUpToDate>
  <CharactersWithSpaces>10033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2723</dc:title>
  <dc:subject>О внесении изменений в постановление администрации Среднеахтубинского муниципального района от 27 февраля 2008 г. № 261 «О создании общественного совета по опеке и попечительству органа опеки и попечительства Среднеахтубинского муниципального района»</dc:subject>
  <dc:creator>tchugunova</dc:creator>
  <cp:keywords>Внесение изменений в постановление администрации Среднеахтубинского муниципального района от 27 февраля 2008 г. № 261</cp:keywords>
  <dc:description>Создание общественного совета по опеке и попечительству органа опеки и попечительства Среднеахтубинского муниципального района</dc:description>
  <cp:lastModifiedBy>СЛ</cp:lastModifiedBy>
  <cp:revision>2</cp:revision>
  <cp:lastPrinted>2020-03-28T10:07:00Z</cp:lastPrinted>
  <dcterms:created xsi:type="dcterms:W3CDTF">2020-03-30T11:30:00Z</dcterms:created>
  <dcterms:modified xsi:type="dcterms:W3CDTF">2020-03-30T11:30:00Z</dcterms:modified>
  <cp:category>Постановления</cp:category>
</cp:coreProperties>
</file>